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42" w:rsidRDefault="00FF2242" w:rsidP="00FF2242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FF2242" w:rsidRDefault="00FF2242" w:rsidP="00FF2242">
      <w:pPr>
        <w:jc w:val="center"/>
        <w:rPr>
          <w:rFonts w:ascii="Calibri" w:hAnsi="Calibri" w:cs="Arial"/>
          <w:b/>
          <w:smallCaps/>
          <w:sz w:val="52"/>
          <w:szCs w:val="52"/>
        </w:rPr>
      </w:pPr>
      <w:r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FF2242" w:rsidRDefault="00FF2242" w:rsidP="00FF2242">
      <w:pPr>
        <w:rPr>
          <w:color w:val="000080"/>
          <w:sz w:val="22"/>
          <w:szCs w:val="22"/>
        </w:rPr>
      </w:pPr>
    </w:p>
    <w:p w:rsidR="00FF2242" w:rsidRDefault="00FF2242" w:rsidP="00FF2242">
      <w:pPr>
        <w:rPr>
          <w:color w:val="000080"/>
          <w:sz w:val="22"/>
          <w:szCs w:val="22"/>
        </w:rPr>
      </w:pPr>
    </w:p>
    <w:p w:rsidR="00FF2242" w:rsidRDefault="00830938" w:rsidP="00FF2242">
      <w:pPr>
        <w:rPr>
          <w:color w:val="000080"/>
          <w:sz w:val="22"/>
          <w:szCs w:val="22"/>
        </w:rPr>
      </w:pPr>
      <w:r w:rsidRPr="00830938">
        <w:rPr>
          <w:noProof/>
        </w:rPr>
        <w:pict>
          <v:line id="Łącznik prost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6pt" to="3in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" strokeweight="1pt"/>
        </w:pict>
      </w:r>
      <w:r w:rsidRPr="008309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8" type="#_x0000_t202" style="position:absolute;margin-left:234pt;margin-top:6.5pt;width:295.15pt;height:5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" filled="f" stroked="f">
            <v:textbox>
              <w:txbxContent>
                <w:p w:rsidR="00FF2242" w:rsidRDefault="00FF2242" w:rsidP="00FF2242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FF2242" w:rsidRDefault="00FF2242" w:rsidP="00FF2242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FF2242" w:rsidRDefault="00FF2242" w:rsidP="00FF2242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F2242" w:rsidRDefault="00FF2242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FF2242" w:rsidRDefault="00FF2242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FF2242" w:rsidRDefault="00FF2242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FF2242" w:rsidRDefault="00FF2242" w:rsidP="00FF22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F2242" w:rsidRDefault="00FF2242" w:rsidP="00FF2242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FF2242" w:rsidRDefault="00FF2242" w:rsidP="00FF2242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F2242" w:rsidRDefault="00FF2242" w:rsidP="00FF2242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FF2242" w:rsidRDefault="00FF2242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FF2242" w:rsidRDefault="00FF2242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FF2242" w:rsidRDefault="00FF2242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FF2242" w:rsidRDefault="00FF2242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FF2242" w:rsidRDefault="00FF2242" w:rsidP="00FF2242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FF2242" w:rsidRDefault="00FF2242" w:rsidP="00FF2242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  <w:t>mi niepełnosprawnościami prosimy o podanie zakresu koniecznych udogodnień, które ewentualnie moglibyśmy zapewnić.</w:t>
                  </w:r>
                </w:p>
                <w:p w:rsidR="00FF2242" w:rsidRDefault="00FF2242" w:rsidP="00FF2242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……………………………………………………………………………………………..….…………………………………………………………………………………………</w:t>
                  </w:r>
                </w:p>
                <w:p w:rsidR="00FF2242" w:rsidRDefault="00FF2242" w:rsidP="00FF22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FF2242" w:rsidRDefault="00FF2242" w:rsidP="00FF22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z ustawą z dn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FF2242" w:rsidRDefault="00FF2242" w:rsidP="00FF22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FF2242" w:rsidRDefault="00FF2242" w:rsidP="00FF2242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  <w:t>Mam prawo dostępu do treśc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FF2242" w:rsidRDefault="00FF2242" w:rsidP="00FF2242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FF2242" w:rsidRDefault="00FF2242" w:rsidP="00FF2242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zdjęć podczas spotkania a także zgoda na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rozpo</w:t>
                  </w:r>
                  <w:proofErr w:type="spellEnd"/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</w:t>
                  </w:r>
                  <w:proofErr w:type="spellEnd"/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w celach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FF2242" w:rsidRDefault="00FF2242" w:rsidP="00FF2242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FF2242" w:rsidRDefault="00FF2242" w:rsidP="00FF2242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830938">
        <w:rPr>
          <w:noProof/>
        </w:rPr>
        <w:pict>
          <v:shape id="Pole tekstowe 9" o:spid="_x0000_s1027" type="#_x0000_t202" style="position:absolute;margin-left:-13.95pt;margin-top:13.25pt;width:212.05pt;height:59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" stroked="f">
            <v:textbox>
              <w:txbxContent>
                <w:p w:rsidR="00FF2242" w:rsidRDefault="00FF2242" w:rsidP="00FF224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FF2242" w:rsidRDefault="00FF2242" w:rsidP="00FF224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„Środa z Funduszami dla osób planujących założenie działalności gospodarczej”</w:t>
                  </w:r>
                </w:p>
                <w:p w:rsidR="00FF2242" w:rsidRDefault="00FF2242" w:rsidP="00FF22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F2242" w:rsidRDefault="00FF2242" w:rsidP="00FF2242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FF2242" w:rsidRDefault="00FF2242" w:rsidP="00FF224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FF2242" w:rsidRDefault="00FF2242" w:rsidP="00FF22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7 grudnia 2016 r.  </w:t>
                  </w:r>
                </w:p>
                <w:p w:rsidR="00FF2242" w:rsidRDefault="00FF2242" w:rsidP="00FF22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F2242" w:rsidRDefault="00FF2242" w:rsidP="00FF2242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FF2242" w:rsidRDefault="00FF2242" w:rsidP="00FF224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FF2242" w:rsidRDefault="00FF2242" w:rsidP="00FF224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Punkty Informacyjne Funduszy Europejskich w województwie pomorskim</w:t>
                  </w:r>
                </w:p>
                <w:p w:rsidR="00FF2242" w:rsidRDefault="00FF2242" w:rsidP="00FF22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F2242" w:rsidRDefault="00FF2242" w:rsidP="00FF2242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FF2242" w:rsidRDefault="00FF2242" w:rsidP="00FF224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FF2242" w:rsidRDefault="00FF2242" w:rsidP="00FF224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Marcin Szumny</w:t>
                  </w:r>
                </w:p>
                <w:p w:rsidR="00FF2242" w:rsidRDefault="00FF2242" w:rsidP="00FF224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Główny Punkt Informacyjny</w:t>
                  </w:r>
                </w:p>
                <w:p w:rsidR="00FF2242" w:rsidRDefault="00FF2242" w:rsidP="00FF224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Gdańsku</w:t>
                  </w:r>
                </w:p>
                <w:p w:rsidR="00FF2242" w:rsidRDefault="00FF2242" w:rsidP="00FF224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(58) 32 68 148</w:t>
                  </w:r>
                </w:p>
                <w:p w:rsidR="00FF2242" w:rsidRDefault="00FF2242" w:rsidP="00FF224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>e-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>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de-DE"/>
                    </w:rPr>
                    <w:t xml:space="preserve"> </w:t>
                  </w:r>
                  <w:hyperlink r:id="rId8" w:history="1">
                    <w:r w:rsidR="00DB5A07" w:rsidRPr="004576D9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de-DE"/>
                      </w:rPr>
                      <w:t>m.szumny@pomorskie.eu</w:t>
                    </w:r>
                  </w:hyperlink>
                </w:p>
                <w:p w:rsidR="00FF2242" w:rsidRDefault="00FF2242" w:rsidP="00FF224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de-DE"/>
                    </w:rPr>
                  </w:pPr>
                </w:p>
                <w:p w:rsidR="00FF2242" w:rsidRDefault="00FF2242" w:rsidP="00FF224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FF2242" w:rsidRDefault="00FF2242" w:rsidP="00FF2242">
                  <w:pPr>
                    <w:rPr>
                      <w:rFonts w:ascii="Calibri" w:hAnsi="Calibri"/>
                      <w:color w:val="000080"/>
                      <w:sz w:val="14"/>
                      <w:szCs w:val="14"/>
                      <w:lang w:val="pt-BR"/>
                    </w:rPr>
                  </w:pPr>
                </w:p>
                <w:p w:rsidR="00FF2242" w:rsidRDefault="00FF2242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5 grudnia 2016 roku 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w formie elektronicznej na adres: </w:t>
                  </w:r>
                </w:p>
                <w:p w:rsidR="00FF2242" w:rsidRDefault="00FF2242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18"/>
                      <w:szCs w:val="22"/>
                    </w:rPr>
                  </w:pPr>
                </w:p>
                <w:p w:rsidR="00FF2242" w:rsidRDefault="00FF2242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spotkanie w GDAŃSKU (GPI FE):</w:t>
                  </w:r>
                </w:p>
                <w:p w:rsidR="00FF2242" w:rsidRDefault="00830938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</w:rPr>
                  </w:pPr>
                  <w:hyperlink r:id="rId9" w:history="1">
                    <w:r w:rsidR="00FF2242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punktinformacyjny@pomorskie.eu</w:t>
                    </w:r>
                  </w:hyperlink>
                  <w:r w:rsidR="00FF2242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 </w:t>
                  </w:r>
                </w:p>
                <w:p w:rsidR="00FF2242" w:rsidRDefault="00FF2242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18"/>
                      <w:szCs w:val="22"/>
                    </w:rPr>
                  </w:pPr>
                </w:p>
                <w:p w:rsidR="00FF2242" w:rsidRDefault="00FF2242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Spotkanie w GD</w:t>
                  </w:r>
                  <w:r w:rsidR="0033333F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YNI</w:t>
                  </w:r>
                  <w:bookmarkStart w:id="0" w:name="_GoBack"/>
                  <w:bookmarkEnd w:id="0"/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(LPI FE):</w:t>
                  </w:r>
                </w:p>
                <w:p w:rsidR="00FF2242" w:rsidRDefault="00830938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</w:rPr>
                  </w:pPr>
                  <w:hyperlink r:id="rId10" w:history="1">
                    <w:r w:rsidR="00FF2242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gdansk.pife@pomorskie.eu</w:t>
                    </w:r>
                  </w:hyperlink>
                </w:p>
                <w:p w:rsidR="00FF2242" w:rsidRDefault="00FF2242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18"/>
                      <w:szCs w:val="22"/>
                    </w:rPr>
                  </w:pPr>
                </w:p>
                <w:p w:rsidR="00FF2242" w:rsidRDefault="00FF2242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Spotkanie w WEJHEROWIE (LPI FE):</w:t>
                  </w:r>
                </w:p>
                <w:p w:rsidR="00FF2242" w:rsidRDefault="00830938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</w:rPr>
                  </w:pPr>
                  <w:hyperlink r:id="rId11" w:history="1">
                    <w:r w:rsidR="00FF2242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wejherowo.pife@pomorskie.eu</w:t>
                    </w:r>
                  </w:hyperlink>
                </w:p>
                <w:p w:rsidR="00FF2242" w:rsidRDefault="00FF2242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18"/>
                      <w:szCs w:val="22"/>
                    </w:rPr>
                  </w:pPr>
                </w:p>
                <w:p w:rsidR="00FF2242" w:rsidRDefault="00FF2242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spotkanie w SŁUPSKU (LPI FE):</w:t>
                  </w:r>
                </w:p>
                <w:p w:rsidR="00FF2242" w:rsidRDefault="00830938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</w:rPr>
                  </w:pPr>
                  <w:hyperlink r:id="rId12" w:history="1">
                    <w:r w:rsidR="00FF2242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FF2242" w:rsidRDefault="00FF2242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18"/>
                      <w:szCs w:val="22"/>
                    </w:rPr>
                  </w:pPr>
                </w:p>
                <w:p w:rsidR="00FF2242" w:rsidRDefault="00FF2242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spotkanie w CHOJNICACH (LPI FE):</w:t>
                  </w:r>
                </w:p>
                <w:p w:rsidR="00FF2242" w:rsidRDefault="00830938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</w:rPr>
                  </w:pPr>
                  <w:hyperlink r:id="rId13" w:history="1">
                    <w:r w:rsidR="00FF2242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chojnice.pife@pomorskie.eu</w:t>
                    </w:r>
                  </w:hyperlink>
                </w:p>
                <w:p w:rsidR="00FF2242" w:rsidRDefault="00FF2242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18"/>
                      <w:szCs w:val="22"/>
                    </w:rPr>
                  </w:pPr>
                </w:p>
                <w:p w:rsidR="00FF2242" w:rsidRDefault="00FF2242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spotkanie w MALBORKU (LPI FE):</w:t>
                  </w:r>
                </w:p>
                <w:p w:rsidR="00FF2242" w:rsidRDefault="00830938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</w:rPr>
                  </w:pPr>
                  <w:hyperlink r:id="rId14" w:history="1">
                    <w:r w:rsidR="00FF2242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malbork.pife@pomorskie.eu</w:t>
                    </w:r>
                  </w:hyperlink>
                </w:p>
                <w:p w:rsidR="00FF2242" w:rsidRDefault="00FF2242" w:rsidP="00FF224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</w:rPr>
                  </w:pPr>
                </w:p>
                <w:p w:rsidR="00FF2242" w:rsidRDefault="00FF2242" w:rsidP="00FF224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</w:rPr>
                  </w:pPr>
                </w:p>
                <w:p w:rsidR="00FF2242" w:rsidRDefault="00FF2242" w:rsidP="00FF2242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F2242" w:rsidRDefault="00FF2242" w:rsidP="00FF2242">
      <w:pPr>
        <w:rPr>
          <w:b/>
          <w:color w:val="17365D"/>
          <w:sz w:val="48"/>
          <w:szCs w:val="48"/>
        </w:rPr>
      </w:pPr>
    </w:p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EA470E" w:rsidRPr="00FF2242" w:rsidRDefault="00EA470E" w:rsidP="00FF2242"/>
    <w:sectPr w:rsidR="00EA470E" w:rsidRPr="00FF2242" w:rsidSect="00715A69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559" w:right="1134" w:bottom="1559" w:left="1134" w:header="284" w:footer="5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40E" w:rsidRDefault="001D240E">
      <w:r>
        <w:separator/>
      </w:r>
    </w:p>
  </w:endnote>
  <w:endnote w:type="continuationSeparator" w:id="0">
    <w:p w:rsidR="001D240E" w:rsidRDefault="001D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830938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A1081B" w:rsidRPr="004E34DF" w:rsidRDefault="00830938" w:rsidP="004E34DF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10244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5.15pt" to="7in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N5FwIAADIEAAAOAAAAZHJzL2Uyb0RvYy54bWysU02P2yAQvVfqf0DcE9tZJ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" strokeweight=".25pt">
          <w10:wrap type="squar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43" type="#_x0000_t202" style="position:absolute;margin-left:-40.6pt;margin-top:-11.75pt;width:544.4pt;height:1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" strokecolor="white" strokeweight=".25pt">
          <v:textbox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830938" w:rsidP="004E34DF">
    <w:pPr>
      <w:pStyle w:val="Stopka"/>
      <w:tabs>
        <w:tab w:val="clear" w:pos="4536"/>
        <w:tab w:val="clear" w:pos="9072"/>
      </w:tabs>
      <w:rPr>
        <w:lang w:val="en-US"/>
      </w:rPr>
    </w:pPr>
    <w:r>
      <w:rPr>
        <w:noProof/>
      </w:rPr>
      <w:pict>
        <v:line id="Line 1" o:spid="_x0000_s10242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13.6pt" to="51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T2GQ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" strokeweight=".25pt">
          <w10:wrap type="through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41" type="#_x0000_t202" style="position:absolute;margin-left:-30.95pt;margin-top:26.4pt;width:544.2pt;height:21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" strokecolor="white" strokeweight=".25pt">
          <v:textbox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</w:p>
  <w:p w:rsidR="00A1081B" w:rsidRPr="00407D05" w:rsidRDefault="00A1081B" w:rsidP="004E34DF">
    <w:pPr>
      <w:pStyle w:val="Stopka"/>
      <w:tabs>
        <w:tab w:val="clear" w:pos="9072"/>
        <w:tab w:val="left" w:pos="6420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40E" w:rsidRDefault="001D240E">
      <w:r>
        <w:separator/>
      </w:r>
    </w:p>
  </w:footnote>
  <w:footnote w:type="continuationSeparator" w:id="0">
    <w:p w:rsidR="001D240E" w:rsidRDefault="001D2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503FFC" w:rsidP="00622F30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26" name="Obraz 26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B20D5A" w:rsidRDefault="00503FFC" w:rsidP="00B20D5A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27" name="Obraz 27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240E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333F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4DF"/>
    <w:rsid w:val="004E3F1C"/>
    <w:rsid w:val="004E6E55"/>
    <w:rsid w:val="004E776B"/>
    <w:rsid w:val="004F3642"/>
    <w:rsid w:val="004F53B3"/>
    <w:rsid w:val="004F71F0"/>
    <w:rsid w:val="00503233"/>
    <w:rsid w:val="00503F55"/>
    <w:rsid w:val="00503FFC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BF3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5A69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0938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51"/>
    <w:rsid w:val="008711D8"/>
    <w:rsid w:val="00874A23"/>
    <w:rsid w:val="008753AA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2F54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B5A07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2242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093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zumny@pomorskie.eu" TargetMode="External"/><Relationship Id="rId13" Type="http://schemas.openxmlformats.org/officeDocument/2006/relationships/hyperlink" Target="mailto:chojnice.pife@pomorskie.e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lupsk.pife@pomorskie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jherowo.pife@pomorskie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dansk.pife@pomorskie.e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unktinformacyjny@pomorskie.eu" TargetMode="External"/><Relationship Id="rId14" Type="http://schemas.openxmlformats.org/officeDocument/2006/relationships/hyperlink" Target="mailto:malbork.pife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E07BA-E4F3-47BF-92E7-27792D83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Anna Wiśniewska</cp:lastModifiedBy>
  <cp:revision>2</cp:revision>
  <cp:lastPrinted>2015-09-07T14:16:00Z</cp:lastPrinted>
  <dcterms:created xsi:type="dcterms:W3CDTF">2016-11-28T14:39:00Z</dcterms:created>
  <dcterms:modified xsi:type="dcterms:W3CDTF">2016-11-28T14:39:00Z</dcterms:modified>
</cp:coreProperties>
</file>