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85" w:rsidRDefault="008F48EF" w:rsidP="00467785">
      <w:pPr>
        <w:ind w:left="-540"/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15pt" to="3in,6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-10.3pt;margin-top:99pt;width:208.3pt;height:4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AKggIAABA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" stroked="f">
            <v:textbox>
              <w:txbxContent>
                <w:p w:rsidR="00467785" w:rsidRDefault="00467785" w:rsidP="0046778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467785" w:rsidRDefault="00467785" w:rsidP="0046778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„Środa z Funduszami dla osób planujących założenie działalności gospodarczej”</w:t>
                  </w: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7 grudnia 2016 r.  </w:t>
                  </w: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467785" w:rsidRDefault="00467785" w:rsidP="0046778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Punkty Informacyjne Funduszy Europejskich w województwie pomorskim</w:t>
                  </w: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467785" w:rsidRDefault="00467785" w:rsidP="0046778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467785" w:rsidRDefault="00467785" w:rsidP="00467785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Marcin Szumny</w:t>
                  </w:r>
                </w:p>
                <w:p w:rsidR="00467785" w:rsidRDefault="00467785" w:rsidP="0046778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Główny Punkt Informacyjny</w:t>
                  </w:r>
                </w:p>
                <w:p w:rsidR="00467785" w:rsidRDefault="00467785" w:rsidP="0046778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Gdańsku</w:t>
                  </w:r>
                </w:p>
                <w:p w:rsidR="00467785" w:rsidRDefault="00467785" w:rsidP="0046778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(58) 32 68 148</w:t>
                  </w:r>
                </w:p>
                <w:p w:rsidR="00467785" w:rsidRDefault="00467785" w:rsidP="00467785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e-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  <w:lang w:val="de-DE"/>
                    </w:rPr>
                    <w:t>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de-DE"/>
                    </w:rPr>
                    <w:t xml:space="preserve"> </w:t>
                  </w:r>
                  <w:hyperlink r:id="rId8" w:history="1">
                    <w:r w:rsidRPr="004576D9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de-DE"/>
                      </w:rPr>
                      <w:t>m.szumny@pomorskie.eu</w:t>
                    </w:r>
                  </w:hyperlink>
                </w:p>
                <w:p w:rsidR="00467785" w:rsidRPr="00467785" w:rsidRDefault="00467785" w:rsidP="00467785">
                  <w:pPr>
                    <w:rPr>
                      <w:color w:val="000080"/>
                      <w:sz w:val="22"/>
                      <w:szCs w:val="22"/>
                      <w:lang w:val="de-D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left:0;text-align:left;margin-left:102.3pt;margin-top:10.25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" stroked="f">
            <v:textbox>
              <w:txbxContent>
                <w:p w:rsidR="00467785" w:rsidRDefault="00467785" w:rsidP="00467785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467785" w:rsidRDefault="00467785" w:rsidP="00467785"/>
              </w:txbxContent>
            </v:textbox>
          </v:shape>
        </w:pict>
      </w:r>
    </w:p>
    <w:p w:rsidR="00467785" w:rsidRDefault="00467785" w:rsidP="00467785">
      <w:pPr>
        <w:ind w:left="-540"/>
      </w:pPr>
    </w:p>
    <w:p w:rsidR="00467785" w:rsidRDefault="00467785" w:rsidP="00467785">
      <w:pPr>
        <w:ind w:left="-540"/>
      </w:pPr>
    </w:p>
    <w:p w:rsidR="00467785" w:rsidRDefault="00467785" w:rsidP="00467785">
      <w:pPr>
        <w:ind w:left="-540"/>
      </w:pPr>
    </w:p>
    <w:p w:rsidR="00467785" w:rsidRDefault="00467785" w:rsidP="00467785">
      <w:pPr>
        <w:ind w:left="-540"/>
      </w:pPr>
    </w:p>
    <w:p w:rsidR="00467785" w:rsidRDefault="008F48EF" w:rsidP="00467785">
      <w:pPr>
        <w:ind w:left="-540"/>
      </w:pPr>
      <w:r>
        <w:rPr>
          <w:noProof/>
        </w:rPr>
        <w:pict>
          <v:shape id="Text Box 5" o:spid="_x0000_s1028" type="#_x0000_t202" style="position:absolute;left:0;text-align:left;margin-left:230.55pt;margin-top:7.55pt;width:296.25pt;height:6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" stroked="f">
            <v:textbox>
              <w:txbxContent>
                <w:p w:rsidR="00467785" w:rsidRPr="007E6254" w:rsidRDefault="00467785" w:rsidP="00467785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>10:00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 w:rsidRPr="007E6254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467785" w:rsidRPr="00197861" w:rsidRDefault="00467785" w:rsidP="00467785">
                  <w:pPr>
                    <w:spacing w:line="264" w:lineRule="auto"/>
                    <w:jc w:val="both"/>
                    <w:rPr>
                      <w:rFonts w:ascii="Calibri" w:hAnsi="Calibri"/>
                      <w:sz w:val="12"/>
                      <w:szCs w:val="16"/>
                    </w:rPr>
                  </w:pPr>
                </w:p>
                <w:p w:rsidR="00467785" w:rsidRDefault="00467785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>10:00 – 10:</w:t>
                  </w:r>
                  <w:r w:rsidR="00C3291B">
                    <w:rPr>
                      <w:rFonts w:ascii="Calibri" w:hAnsi="Calibri"/>
                      <w:b/>
                    </w:rPr>
                    <w:t>15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  <w:t>Wprowadzenie do Funduszy Europejskich na lata 2014-2020</w:t>
                  </w:r>
                </w:p>
                <w:p w:rsidR="00467785" w:rsidRPr="00197861" w:rsidRDefault="00467785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12"/>
                      <w:szCs w:val="16"/>
                    </w:rPr>
                  </w:pPr>
                </w:p>
                <w:p w:rsidR="00467785" w:rsidRPr="007E6254" w:rsidRDefault="00467785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10:1</w:t>
                  </w:r>
                  <w:r w:rsidR="00C3291B">
                    <w:rPr>
                      <w:rFonts w:ascii="Calibri" w:hAnsi="Calibri"/>
                      <w:b/>
                    </w:rPr>
                    <w:t>5</w:t>
                  </w:r>
                  <w:r w:rsidRPr="007E6254">
                    <w:rPr>
                      <w:rFonts w:ascii="Calibri" w:hAnsi="Calibri"/>
                      <w:b/>
                    </w:rPr>
                    <w:t xml:space="preserve"> – 10:</w:t>
                  </w:r>
                  <w:r w:rsidR="00C3291B">
                    <w:rPr>
                      <w:rFonts w:ascii="Calibri" w:hAnsi="Calibri"/>
                      <w:b/>
                    </w:rPr>
                    <w:t>3</w:t>
                  </w:r>
                  <w:r>
                    <w:rPr>
                      <w:rFonts w:ascii="Calibri" w:hAnsi="Calibri"/>
                      <w:b/>
                    </w:rPr>
                    <w:t>0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</w:rPr>
                    <w:t>Jak napisać dobry biznesplan?</w:t>
                  </w:r>
                </w:p>
                <w:p w:rsidR="00467785" w:rsidRPr="00197861" w:rsidRDefault="00467785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 w:val="12"/>
                      <w:szCs w:val="16"/>
                    </w:rPr>
                  </w:pPr>
                </w:p>
                <w:p w:rsidR="00467785" w:rsidRPr="007E6254" w:rsidRDefault="00C3291B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10:30</w:t>
                  </w:r>
                  <w:r w:rsidR="00467785" w:rsidRPr="007E6254">
                    <w:rPr>
                      <w:rFonts w:ascii="Calibri" w:hAnsi="Calibri"/>
                      <w:b/>
                    </w:rPr>
                    <w:t xml:space="preserve"> – 10:</w:t>
                  </w:r>
                  <w:r>
                    <w:rPr>
                      <w:rFonts w:ascii="Calibri" w:hAnsi="Calibri"/>
                      <w:b/>
                    </w:rPr>
                    <w:t>50</w:t>
                  </w:r>
                  <w:r w:rsidR="00467785" w:rsidRPr="007E6254">
                    <w:rPr>
                      <w:rFonts w:ascii="Calibri" w:hAnsi="Calibri"/>
                      <w:b/>
                    </w:rPr>
                    <w:tab/>
                  </w:r>
                  <w:r w:rsidR="004B0A6D">
                    <w:rPr>
                      <w:rFonts w:ascii="Calibri" w:hAnsi="Calibri"/>
                      <w:b/>
                    </w:rPr>
                    <w:t xml:space="preserve">Rejestracja </w:t>
                  </w:r>
                  <w:r>
                    <w:rPr>
                      <w:rFonts w:ascii="Calibri" w:hAnsi="Calibri"/>
                      <w:b/>
                    </w:rPr>
                    <w:t>własnej firmy</w:t>
                  </w:r>
                  <w:r w:rsidR="004B0A6D">
                    <w:rPr>
                      <w:rFonts w:ascii="Calibri" w:hAnsi="Calibri"/>
                      <w:b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-</w:t>
                  </w:r>
                  <w:r w:rsidR="004B0A6D">
                    <w:rPr>
                      <w:rFonts w:ascii="Calibri" w:hAnsi="Calibri"/>
                      <w:b/>
                    </w:rPr>
                    <w:t xml:space="preserve"> krok </w:t>
                  </w:r>
                  <w:r>
                    <w:rPr>
                      <w:rFonts w:ascii="Calibri" w:hAnsi="Calibri"/>
                      <w:b/>
                    </w:rPr>
                    <w:br/>
                  </w:r>
                  <w:r w:rsidR="004B0A6D">
                    <w:rPr>
                      <w:rFonts w:ascii="Calibri" w:hAnsi="Calibri"/>
                      <w:b/>
                    </w:rPr>
                    <w:t>po kroku</w:t>
                  </w:r>
                </w:p>
                <w:p w:rsidR="00467785" w:rsidRPr="00197861" w:rsidRDefault="00467785" w:rsidP="00467785">
                  <w:pPr>
                    <w:spacing w:line="264" w:lineRule="auto"/>
                    <w:rPr>
                      <w:rFonts w:ascii="Calibri" w:hAnsi="Calibri"/>
                      <w:b/>
                      <w:sz w:val="12"/>
                      <w:szCs w:val="16"/>
                    </w:rPr>
                  </w:pPr>
                </w:p>
                <w:p w:rsidR="00467785" w:rsidRPr="007E6254" w:rsidRDefault="00C3291B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10:50 – 11:30</w:t>
                  </w:r>
                  <w:r w:rsidR="00467785" w:rsidRPr="007E6254">
                    <w:rPr>
                      <w:rFonts w:ascii="Calibri" w:hAnsi="Calibri"/>
                      <w:b/>
                    </w:rPr>
                    <w:tab/>
                    <w:t>Możliwości uzyskania dofinansowania na założenie działalności gospodarczej z Programów Operacyjnych na lata 2014-2020</w:t>
                  </w:r>
                  <w:r>
                    <w:rPr>
                      <w:rFonts w:ascii="Calibri" w:hAnsi="Calibri"/>
                      <w:b/>
                    </w:rPr>
                    <w:t xml:space="preserve"> (część 1)</w:t>
                  </w:r>
                  <w:r w:rsidR="00467785" w:rsidRPr="007E6254">
                    <w:rPr>
                      <w:rFonts w:ascii="Calibri" w:hAnsi="Calibri"/>
                      <w:b/>
                    </w:rPr>
                    <w:t>:</w:t>
                  </w:r>
                </w:p>
                <w:p w:rsidR="00467785" w:rsidRPr="00197861" w:rsidRDefault="00467785" w:rsidP="00467785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197861">
                    <w:rPr>
                      <w:rFonts w:ascii="Calibri" w:hAnsi="Calibri"/>
                      <w:sz w:val="22"/>
                      <w:szCs w:val="22"/>
                    </w:rPr>
                    <w:t>Program Operacyjny Wiedza Edukacja Rozwój</w:t>
                  </w:r>
                </w:p>
                <w:p w:rsidR="00467785" w:rsidRPr="00197861" w:rsidRDefault="00467785" w:rsidP="00467785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197861">
                    <w:rPr>
                      <w:rFonts w:ascii="Calibri" w:hAnsi="Calibri"/>
                      <w:sz w:val="22"/>
                      <w:szCs w:val="22"/>
                    </w:rPr>
                    <w:t>Regionalny Program Operacyjny Województwa Pomorskiego</w:t>
                  </w:r>
                </w:p>
                <w:p w:rsidR="00467785" w:rsidRPr="00197861" w:rsidRDefault="00467785" w:rsidP="00467785">
                  <w:pPr>
                    <w:spacing w:line="264" w:lineRule="auto"/>
                    <w:ind w:left="1620" w:hanging="2124"/>
                    <w:rPr>
                      <w:rFonts w:ascii="Calibri" w:hAnsi="Calibri"/>
                      <w:b/>
                      <w:sz w:val="12"/>
                      <w:szCs w:val="16"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ab/>
                  </w:r>
                </w:p>
                <w:p w:rsidR="00467785" w:rsidRPr="007E6254" w:rsidRDefault="004B0A6D" w:rsidP="00467785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11:30 – 11:45</w:t>
                  </w:r>
                  <w:r w:rsidR="00467785" w:rsidRPr="007E6254">
                    <w:rPr>
                      <w:rFonts w:ascii="Calibri" w:hAnsi="Calibri"/>
                      <w:b/>
                    </w:rPr>
                    <w:tab/>
                  </w:r>
                  <w:r w:rsidR="00467785" w:rsidRPr="007E6254">
                    <w:rPr>
                      <w:rFonts w:ascii="Calibri" w:hAnsi="Calibri"/>
                      <w:i/>
                    </w:rPr>
                    <w:t>Przerwa</w:t>
                  </w:r>
                </w:p>
                <w:p w:rsidR="00467785" w:rsidRPr="00197861" w:rsidRDefault="00467785" w:rsidP="00467785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12"/>
                      <w:szCs w:val="16"/>
                    </w:rPr>
                  </w:pPr>
                </w:p>
                <w:p w:rsidR="00467785" w:rsidRPr="00467785" w:rsidRDefault="004B0A6D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11:45 – 12:10</w:t>
                  </w:r>
                  <w:r w:rsidR="00467785" w:rsidRPr="007E6254">
                    <w:rPr>
                      <w:rFonts w:ascii="Calibri" w:hAnsi="Calibri"/>
                      <w:b/>
                    </w:rPr>
                    <w:tab/>
                    <w:t>Możliwości uzyskania dofinansowania na założenie działalności gospodarczej z Programów Operacyjnych na lata 2014-2020</w:t>
                  </w:r>
                  <w:r w:rsidR="00467785">
                    <w:rPr>
                      <w:rFonts w:ascii="Calibri" w:hAnsi="Calibri"/>
                      <w:b/>
                    </w:rPr>
                    <w:t xml:space="preserve"> (część 2)</w:t>
                  </w:r>
                  <w:r w:rsidR="00467785" w:rsidRPr="007E6254">
                    <w:rPr>
                      <w:rFonts w:ascii="Calibri" w:hAnsi="Calibri"/>
                      <w:b/>
                    </w:rPr>
                    <w:t>:</w:t>
                  </w:r>
                </w:p>
                <w:p w:rsidR="004B0A6D" w:rsidRPr="00197861" w:rsidRDefault="004B0A6D" w:rsidP="004B0A6D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197861">
                    <w:rPr>
                      <w:rFonts w:ascii="Calibri" w:hAnsi="Calibri"/>
                      <w:sz w:val="22"/>
                      <w:szCs w:val="22"/>
                    </w:rPr>
                    <w:t>Program Operacyjny Inteligentny Rozwój</w:t>
                  </w:r>
                </w:p>
                <w:p w:rsidR="00467785" w:rsidRPr="00197861" w:rsidRDefault="00467785" w:rsidP="00467785">
                  <w:pPr>
                    <w:numPr>
                      <w:ilvl w:val="0"/>
                      <w:numId w:val="37"/>
                    </w:numPr>
                    <w:spacing w:line="264" w:lineRule="auto"/>
                    <w:ind w:left="2127" w:hanging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197861">
                    <w:rPr>
                      <w:rFonts w:ascii="Calibri" w:hAnsi="Calibri"/>
                      <w:sz w:val="22"/>
                      <w:szCs w:val="22"/>
                    </w:rPr>
                    <w:t>Program Rozwoju Obszarów Wiejskich</w:t>
                  </w:r>
                </w:p>
                <w:p w:rsidR="00467785" w:rsidRPr="00197861" w:rsidRDefault="00467785" w:rsidP="00467785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12"/>
                      <w:szCs w:val="16"/>
                    </w:rPr>
                  </w:pPr>
                </w:p>
                <w:p w:rsidR="00467785" w:rsidRPr="007E6254" w:rsidRDefault="00467785" w:rsidP="00467785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12:</w:t>
                  </w:r>
                  <w:r w:rsidR="004B0A6D">
                    <w:rPr>
                      <w:rFonts w:ascii="Calibri" w:hAnsi="Calibri"/>
                      <w:b/>
                      <w:bCs/>
                    </w:rPr>
                    <w:t>10</w:t>
                  </w:r>
                  <w:r w:rsidRPr="007E6254">
                    <w:rPr>
                      <w:rFonts w:ascii="Calibri" w:hAnsi="Calibri"/>
                      <w:b/>
                      <w:bCs/>
                    </w:rPr>
                    <w:t xml:space="preserve"> – 12:</w:t>
                  </w:r>
                  <w:r>
                    <w:rPr>
                      <w:rFonts w:ascii="Calibri" w:hAnsi="Calibri"/>
                      <w:b/>
                      <w:bCs/>
                    </w:rPr>
                    <w:t>30</w:t>
                  </w:r>
                  <w:r w:rsidRPr="007E6254">
                    <w:rPr>
                      <w:rFonts w:ascii="Calibri" w:hAnsi="Calibri"/>
                      <w:b/>
                      <w:bCs/>
                    </w:rPr>
                    <w:tab/>
                    <w:t>Wsparcie na rozpoczęcie działalności gospodarczej ze środków Powiatowych Urzędów Pracy</w:t>
                  </w:r>
                </w:p>
                <w:p w:rsidR="00467785" w:rsidRPr="00197861" w:rsidRDefault="00467785" w:rsidP="00467785">
                  <w:pPr>
                    <w:spacing w:line="264" w:lineRule="auto"/>
                    <w:ind w:left="1620" w:hanging="1620"/>
                    <w:rPr>
                      <w:rStyle w:val="Pogrubienie"/>
                      <w:rFonts w:ascii="Calibri" w:hAnsi="Calibri"/>
                      <w:b w:val="0"/>
                      <w:sz w:val="12"/>
                      <w:szCs w:val="16"/>
                    </w:rPr>
                  </w:pPr>
                </w:p>
                <w:p w:rsidR="00467785" w:rsidRPr="007E6254" w:rsidRDefault="00467785" w:rsidP="00467785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 w:cs="Arial"/>
                      <w:iCs/>
                    </w:rPr>
                  </w:pPr>
                  <w:r w:rsidRPr="007E6254">
                    <w:rPr>
                      <w:rFonts w:ascii="Calibri" w:hAnsi="Calibri"/>
                      <w:b/>
                      <w:bCs/>
                    </w:rPr>
                    <w:t>12:</w:t>
                  </w:r>
                  <w:r>
                    <w:rPr>
                      <w:rFonts w:ascii="Calibri" w:hAnsi="Calibri"/>
                      <w:b/>
                      <w:bCs/>
                    </w:rPr>
                    <w:t>30</w:t>
                  </w:r>
                  <w:r w:rsidRPr="007E6254">
                    <w:rPr>
                      <w:rFonts w:ascii="Calibri" w:hAnsi="Calibri"/>
                      <w:b/>
                      <w:bCs/>
                    </w:rPr>
                    <w:t xml:space="preserve"> – 12:45</w:t>
                  </w:r>
                  <w:r w:rsidRPr="007E6254">
                    <w:rPr>
                      <w:rFonts w:ascii="Calibri" w:hAnsi="Calibri"/>
                      <w:b/>
                      <w:bCs/>
                    </w:rPr>
                    <w:tab/>
                  </w:r>
                  <w:r w:rsidRPr="007E6254">
                    <w:rPr>
                      <w:rFonts w:ascii="Calibri" w:hAnsi="Calibri" w:cs="Arial"/>
                      <w:b/>
                      <w:iCs/>
                    </w:rPr>
                    <w:t xml:space="preserve">Instrumenty zwrotne jako alternatywa </w:t>
                  </w:r>
                  <w:r w:rsidRPr="007E6254">
                    <w:rPr>
                      <w:rFonts w:ascii="Calibri" w:hAnsi="Calibri" w:cs="Arial"/>
                      <w:b/>
                      <w:iCs/>
                    </w:rPr>
                    <w:br/>
                    <w:t>dla osób zamierzających założyć działalność gospodarczą</w:t>
                  </w:r>
                  <w:r w:rsidRPr="007E6254">
                    <w:rPr>
                      <w:rFonts w:ascii="Calibri" w:hAnsi="Calibri" w:cs="Arial"/>
                      <w:iCs/>
                    </w:rPr>
                    <w:t xml:space="preserve"> </w:t>
                  </w:r>
                  <w:r>
                    <w:rPr>
                      <w:rFonts w:ascii="Calibri" w:hAnsi="Calibri" w:cs="Arial"/>
                      <w:iCs/>
                    </w:rPr>
                    <w:t>– Inicjatywa JEREMIE</w:t>
                  </w:r>
                </w:p>
                <w:p w:rsidR="00467785" w:rsidRPr="00197861" w:rsidRDefault="00467785" w:rsidP="00467785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  <w:sz w:val="12"/>
                      <w:szCs w:val="16"/>
                    </w:rPr>
                  </w:pPr>
                </w:p>
                <w:p w:rsidR="00467785" w:rsidRPr="007E6254" w:rsidRDefault="00467785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7E6254">
                    <w:rPr>
                      <w:rFonts w:ascii="Calibri" w:hAnsi="Calibri"/>
                      <w:b/>
                      <w:iCs/>
                    </w:rPr>
                    <w:t>12:45 – 13:00</w:t>
                  </w:r>
                  <w:r w:rsidRPr="007E6254">
                    <w:rPr>
                      <w:rFonts w:ascii="Calibri" w:hAnsi="Calibri"/>
                      <w:b/>
                      <w:iCs/>
                    </w:rPr>
                    <w:tab/>
                    <w:t>Źródła informacji o Funduszach Europejskich</w:t>
                  </w:r>
                </w:p>
                <w:p w:rsidR="00467785" w:rsidRPr="00197861" w:rsidRDefault="00467785" w:rsidP="00467785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  <w:sz w:val="12"/>
                      <w:szCs w:val="20"/>
                    </w:rPr>
                  </w:pPr>
                </w:p>
                <w:p w:rsidR="00467785" w:rsidRPr="007E6254" w:rsidRDefault="00467785" w:rsidP="00467785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7E6254">
                    <w:rPr>
                      <w:rFonts w:ascii="Calibri" w:hAnsi="Calibri"/>
                      <w:b/>
                    </w:rPr>
                    <w:t>13:00</w:t>
                  </w:r>
                  <w:r w:rsidRPr="007E6254">
                    <w:rPr>
                      <w:rFonts w:ascii="Calibri" w:hAnsi="Calibri"/>
                      <w:b/>
                    </w:rPr>
                    <w:tab/>
                  </w:r>
                  <w:r w:rsidRPr="007E6254">
                    <w:rPr>
                      <w:rFonts w:ascii="Calibri" w:hAnsi="Calibri"/>
                      <w:i/>
                    </w:rPr>
                    <w:t>Zakończenie spotkania</w:t>
                  </w:r>
                  <w:r w:rsidRPr="007E6254">
                    <w:rPr>
                      <w:rFonts w:ascii="Calibri" w:hAnsi="Calibri"/>
                      <w:bCs/>
                      <w:i/>
                    </w:rPr>
                    <w:t xml:space="preserve"> i konsultacje indywidualne</w:t>
                  </w:r>
                  <w:r w:rsidRPr="007E6254">
                    <w:rPr>
                      <w:rFonts w:ascii="Calibri" w:hAnsi="Calibri"/>
                      <w:bCs/>
                    </w:rPr>
                    <w:t xml:space="preserve"> </w:t>
                  </w:r>
                </w:p>
                <w:p w:rsidR="00467785" w:rsidRPr="007E6254" w:rsidRDefault="00467785" w:rsidP="00467785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4"/>
                      <w:szCs w:val="24"/>
                    </w:rPr>
                  </w:pPr>
                </w:p>
                <w:p w:rsidR="00467785" w:rsidRPr="007E6254" w:rsidRDefault="00467785" w:rsidP="00467785">
                  <w:pPr>
                    <w:pStyle w:val="Nagwek2"/>
                    <w:shd w:val="clear" w:color="auto" w:fill="FFFFFF"/>
                    <w:ind w:left="2124" w:hanging="2124"/>
                    <w:jc w:val="both"/>
                    <w:rPr>
                      <w:rFonts w:ascii="Times New Roman" w:hAnsi="Times New Roman"/>
                      <w:color w:val="0000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7785" w:rsidRDefault="00467785" w:rsidP="00467785">
      <w:pPr>
        <w:ind w:left="-540"/>
      </w:pPr>
    </w:p>
    <w:p w:rsidR="00467785" w:rsidRDefault="00467785" w:rsidP="00467785">
      <w:pPr>
        <w:rPr>
          <w:b/>
          <w:color w:val="17365D"/>
          <w:sz w:val="48"/>
          <w:szCs w:val="48"/>
        </w:rPr>
      </w:pPr>
    </w:p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>
      <w:bookmarkStart w:id="0" w:name="_GoBack"/>
      <w:bookmarkEnd w:id="0"/>
    </w:p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/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Default="00467785" w:rsidP="00467785">
      <w:pPr>
        <w:rPr>
          <w:rFonts w:cs="Arial"/>
          <w:sz w:val="20"/>
          <w:szCs w:val="20"/>
        </w:rPr>
      </w:pPr>
    </w:p>
    <w:p w:rsidR="00467785" w:rsidRPr="00740C32" w:rsidRDefault="00467785" w:rsidP="00467785">
      <w:pPr>
        <w:rPr>
          <w:rFonts w:cs="Arial"/>
          <w:sz w:val="20"/>
          <w:szCs w:val="20"/>
        </w:rPr>
      </w:pPr>
    </w:p>
    <w:p w:rsidR="00EA470E" w:rsidRPr="00467785" w:rsidRDefault="00EA470E" w:rsidP="00467785"/>
    <w:sectPr w:rsidR="00EA470E" w:rsidRPr="00467785" w:rsidSect="00715A6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134" w:bottom="1559" w:left="1134" w:header="284" w:footer="5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0E" w:rsidRDefault="001D240E">
      <w:r>
        <w:separator/>
      </w:r>
    </w:p>
  </w:endnote>
  <w:endnote w:type="continuationSeparator" w:id="0">
    <w:p w:rsidR="001D240E" w:rsidRDefault="001D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8F48EF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A1081B" w:rsidRPr="004E34DF" w:rsidRDefault="008F48EF" w:rsidP="004E34DF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819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5.15pt" to="7in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" strokeweight=".25pt">
          <w10:wrap type="squar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5" type="#_x0000_t202" style="position:absolute;margin-left:-40.6pt;margin-top:-11.75pt;width:544.4pt;height:1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8F48EF" w:rsidP="004E34DF">
    <w:pPr>
      <w:pStyle w:val="Stopka"/>
      <w:tabs>
        <w:tab w:val="clear" w:pos="4536"/>
        <w:tab w:val="clear" w:pos="9072"/>
      </w:tabs>
      <w:rPr>
        <w:lang w:val="en-US"/>
      </w:rPr>
    </w:pPr>
    <w:r>
      <w:rPr>
        <w:noProof/>
      </w:rPr>
      <w:pict>
        <v:line id="Line 1" o:spid="_x0000_s8194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6pt,13.6pt" to="513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3T2GQ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" strokeweight=".25pt">
          <w10:wrap type="through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-30.95pt;margin-top:26.4pt;width:544.2pt;height:2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" strokecolor="white" strokeweight=".25pt">
          <v:textbox>
            <w:txbxContent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</w:p>
  <w:p w:rsidR="00A1081B" w:rsidRPr="00407D05" w:rsidRDefault="00A1081B" w:rsidP="004E34DF">
    <w:pPr>
      <w:pStyle w:val="Stopka"/>
      <w:tabs>
        <w:tab w:val="clear" w:pos="9072"/>
        <w:tab w:val="left" w:pos="6420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0E" w:rsidRDefault="001D240E">
      <w:r>
        <w:separator/>
      </w:r>
    </w:p>
  </w:footnote>
  <w:footnote w:type="continuationSeparator" w:id="0">
    <w:p w:rsidR="001D240E" w:rsidRDefault="001D2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503FFC" w:rsidP="00622F30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6" name="Obraz 26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B20D5A" w:rsidRDefault="00503FFC" w:rsidP="00B20D5A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27" name="Obraz 2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6"/>
  </w:num>
  <w:num w:numId="10">
    <w:abstractNumId w:val="12"/>
  </w:num>
  <w:num w:numId="11">
    <w:abstractNumId w:val="30"/>
  </w:num>
  <w:num w:numId="12">
    <w:abstractNumId w:val="21"/>
  </w:num>
  <w:num w:numId="13">
    <w:abstractNumId w:val="22"/>
  </w:num>
  <w:num w:numId="14">
    <w:abstractNumId w:val="25"/>
  </w:num>
  <w:num w:numId="15">
    <w:abstractNumId w:val="23"/>
  </w:num>
  <w:num w:numId="16">
    <w:abstractNumId w:val="19"/>
  </w:num>
  <w:num w:numId="17">
    <w:abstractNumId w:val="27"/>
  </w:num>
  <w:num w:numId="18">
    <w:abstractNumId w:val="13"/>
  </w:num>
  <w:num w:numId="19">
    <w:abstractNumId w:val="31"/>
  </w:num>
  <w:num w:numId="20">
    <w:abstractNumId w:val="14"/>
  </w:num>
  <w:num w:numId="21">
    <w:abstractNumId w:val="8"/>
  </w:num>
  <w:num w:numId="22">
    <w:abstractNumId w:val="32"/>
  </w:num>
  <w:num w:numId="23">
    <w:abstractNumId w:val="4"/>
  </w:num>
  <w:num w:numId="24">
    <w:abstractNumId w:val="16"/>
  </w:num>
  <w:num w:numId="25">
    <w:abstractNumId w:val="20"/>
  </w:num>
  <w:num w:numId="26">
    <w:abstractNumId w:val="2"/>
  </w:num>
  <w:num w:numId="27">
    <w:abstractNumId w:val="15"/>
  </w:num>
  <w:num w:numId="28">
    <w:abstractNumId w:val="5"/>
  </w:num>
  <w:num w:numId="29">
    <w:abstractNumId w:val="29"/>
  </w:num>
  <w:num w:numId="30">
    <w:abstractNumId w:val="34"/>
  </w:num>
  <w:num w:numId="31">
    <w:abstractNumId w:val="0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874D2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2A8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7861"/>
    <w:rsid w:val="001A1FFC"/>
    <w:rsid w:val="001C4658"/>
    <w:rsid w:val="001D0E0C"/>
    <w:rsid w:val="001D240E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67785"/>
    <w:rsid w:val="00471B74"/>
    <w:rsid w:val="00473C32"/>
    <w:rsid w:val="00476570"/>
    <w:rsid w:val="00476C08"/>
    <w:rsid w:val="00482DE6"/>
    <w:rsid w:val="00492BD3"/>
    <w:rsid w:val="004A4485"/>
    <w:rsid w:val="004B0A6D"/>
    <w:rsid w:val="004B13BF"/>
    <w:rsid w:val="004B2F53"/>
    <w:rsid w:val="004B4E98"/>
    <w:rsid w:val="004B58D3"/>
    <w:rsid w:val="004C40FC"/>
    <w:rsid w:val="004D58DB"/>
    <w:rsid w:val="004D5EA5"/>
    <w:rsid w:val="004E34DF"/>
    <w:rsid w:val="004E3F1C"/>
    <w:rsid w:val="004E6E55"/>
    <w:rsid w:val="004E776B"/>
    <w:rsid w:val="004F3642"/>
    <w:rsid w:val="004F53B3"/>
    <w:rsid w:val="004F71F0"/>
    <w:rsid w:val="00503233"/>
    <w:rsid w:val="00503F55"/>
    <w:rsid w:val="00503FFC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5A69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4506"/>
    <w:rsid w:val="0086563B"/>
    <w:rsid w:val="00865F60"/>
    <w:rsid w:val="00870551"/>
    <w:rsid w:val="008711D8"/>
    <w:rsid w:val="00874A23"/>
    <w:rsid w:val="008753AA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8F48EF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2F54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289D"/>
    <w:rsid w:val="00AE5FAB"/>
    <w:rsid w:val="00AF48E2"/>
    <w:rsid w:val="00AF583D"/>
    <w:rsid w:val="00B01EBA"/>
    <w:rsid w:val="00B01F08"/>
    <w:rsid w:val="00B07DED"/>
    <w:rsid w:val="00B16E8F"/>
    <w:rsid w:val="00B20B9C"/>
    <w:rsid w:val="00B20D5A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A10"/>
    <w:rsid w:val="00C10B10"/>
    <w:rsid w:val="00C12BFB"/>
    <w:rsid w:val="00C12DAD"/>
    <w:rsid w:val="00C153BC"/>
    <w:rsid w:val="00C226EC"/>
    <w:rsid w:val="00C226FD"/>
    <w:rsid w:val="00C326EC"/>
    <w:rsid w:val="00C3291B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36B6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6203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48EF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6778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Patrycja Michna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jszybska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467785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zumny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3E82C-897C-421F-801D-16B2EA54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Anna Wiśniewska</cp:lastModifiedBy>
  <cp:revision>2</cp:revision>
  <cp:lastPrinted>2015-09-07T14:16:00Z</cp:lastPrinted>
  <dcterms:created xsi:type="dcterms:W3CDTF">2016-11-28T14:40:00Z</dcterms:created>
  <dcterms:modified xsi:type="dcterms:W3CDTF">2016-11-28T14:40:00Z</dcterms:modified>
</cp:coreProperties>
</file>