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33" w:rsidRDefault="003C3233" w:rsidP="00846E4C">
      <w:pPr>
        <w:pStyle w:val="Standard"/>
        <w:ind w:left="4248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…..………………….,dnia…………………...</w:t>
      </w:r>
    </w:p>
    <w:p w:rsidR="003C3233" w:rsidRDefault="003C3233" w:rsidP="00846E4C">
      <w:pPr>
        <w:pStyle w:val="Standard"/>
        <w:ind w:left="2832"/>
        <w:jc w:val="center"/>
        <w:rPr>
          <w:i/>
          <w:sz w:val="16"/>
          <w:szCs w:val="16"/>
        </w:rPr>
      </w:pPr>
      <w:r w:rsidRPr="00846E4C">
        <w:rPr>
          <w:i/>
          <w:sz w:val="16"/>
          <w:szCs w:val="16"/>
        </w:rPr>
        <w:t>(miejscowość)</w:t>
      </w:r>
      <w:r>
        <w:rPr>
          <w:i/>
          <w:sz w:val="16"/>
          <w:szCs w:val="16"/>
        </w:rPr>
        <w:t xml:space="preserve">                                </w:t>
      </w:r>
    </w:p>
    <w:p w:rsidR="003C3233" w:rsidRDefault="003C3233" w:rsidP="007E2687">
      <w:pPr>
        <w:pStyle w:val="Standard"/>
        <w:rPr>
          <w:b/>
          <w:sz w:val="22"/>
          <w:szCs w:val="22"/>
        </w:rPr>
      </w:pPr>
    </w:p>
    <w:p w:rsidR="003C3233" w:rsidRPr="00422400" w:rsidRDefault="003C3233" w:rsidP="0053644E">
      <w:pPr>
        <w:pStyle w:val="Standard"/>
        <w:ind w:left="4956"/>
        <w:jc w:val="right"/>
        <w:rPr>
          <w:b/>
          <w:sz w:val="22"/>
          <w:szCs w:val="22"/>
        </w:rPr>
      </w:pPr>
      <w:r w:rsidRPr="00422400">
        <w:rPr>
          <w:b/>
          <w:sz w:val="22"/>
          <w:szCs w:val="22"/>
        </w:rPr>
        <w:t>Urząd Gminy Luzino</w:t>
      </w:r>
    </w:p>
    <w:p w:rsidR="003C3233" w:rsidRPr="00422400" w:rsidRDefault="003C3233" w:rsidP="0053644E">
      <w:pPr>
        <w:pStyle w:val="Standard"/>
        <w:ind w:left="4956"/>
        <w:jc w:val="right"/>
        <w:rPr>
          <w:b/>
          <w:sz w:val="22"/>
          <w:szCs w:val="22"/>
        </w:rPr>
      </w:pPr>
      <w:r w:rsidRPr="00422400">
        <w:rPr>
          <w:b/>
          <w:sz w:val="22"/>
          <w:szCs w:val="22"/>
        </w:rPr>
        <w:t>ul. Ofiar Stutthofu 11</w:t>
      </w:r>
    </w:p>
    <w:p w:rsidR="003C3233" w:rsidRDefault="003C3233" w:rsidP="007E2687">
      <w:pPr>
        <w:pStyle w:val="Standard"/>
        <w:ind w:left="5664"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422400">
        <w:rPr>
          <w:b/>
          <w:sz w:val="22"/>
          <w:szCs w:val="22"/>
        </w:rPr>
        <w:t>84-242 Luzino</w:t>
      </w:r>
      <w:r w:rsidRPr="00422400">
        <w:rPr>
          <w:b/>
          <w:sz w:val="22"/>
          <w:szCs w:val="22"/>
        </w:rPr>
        <w:tab/>
      </w:r>
      <w:r w:rsidRPr="00422400">
        <w:rPr>
          <w:b/>
          <w:sz w:val="22"/>
          <w:szCs w:val="22"/>
        </w:rPr>
        <w:tab/>
      </w:r>
      <w:r w:rsidRPr="00422400">
        <w:rPr>
          <w:b/>
          <w:sz w:val="22"/>
          <w:szCs w:val="22"/>
        </w:rPr>
        <w:tab/>
      </w:r>
      <w:r w:rsidRPr="00422400">
        <w:rPr>
          <w:b/>
          <w:sz w:val="22"/>
          <w:szCs w:val="22"/>
        </w:rPr>
        <w:tab/>
      </w:r>
      <w:r w:rsidRPr="00422400">
        <w:rPr>
          <w:b/>
          <w:sz w:val="22"/>
          <w:szCs w:val="22"/>
        </w:rPr>
        <w:tab/>
      </w:r>
    </w:p>
    <w:p w:rsidR="003C3233" w:rsidRDefault="003C3233" w:rsidP="0053644E">
      <w:pPr>
        <w:pStyle w:val="Standard"/>
        <w:jc w:val="both"/>
        <w:rPr>
          <w:b/>
          <w:sz w:val="22"/>
          <w:szCs w:val="22"/>
        </w:rPr>
      </w:pPr>
    </w:p>
    <w:p w:rsidR="003C3233" w:rsidRDefault="003C3233" w:rsidP="0053644E">
      <w:pPr>
        <w:pStyle w:val="Standard"/>
        <w:jc w:val="both"/>
        <w:rPr>
          <w:b/>
          <w:sz w:val="22"/>
          <w:szCs w:val="22"/>
        </w:rPr>
      </w:pPr>
    </w:p>
    <w:p w:rsidR="003C3233" w:rsidRPr="00422400" w:rsidRDefault="003C3233" w:rsidP="0053644E">
      <w:pPr>
        <w:pStyle w:val="Standard"/>
        <w:jc w:val="both"/>
        <w:rPr>
          <w:b/>
          <w:sz w:val="22"/>
          <w:szCs w:val="22"/>
        </w:rPr>
      </w:pPr>
    </w:p>
    <w:p w:rsidR="003C3233" w:rsidRPr="00422400" w:rsidRDefault="003C3233" w:rsidP="0053644E">
      <w:pPr>
        <w:pStyle w:val="Standard"/>
        <w:jc w:val="center"/>
        <w:rPr>
          <w:b/>
          <w:sz w:val="22"/>
          <w:szCs w:val="22"/>
        </w:rPr>
      </w:pPr>
      <w:r w:rsidRPr="00422400">
        <w:rPr>
          <w:b/>
          <w:sz w:val="22"/>
          <w:szCs w:val="22"/>
        </w:rPr>
        <w:t>WNIOSEK</w:t>
      </w:r>
    </w:p>
    <w:p w:rsidR="003C3233" w:rsidRPr="00422400" w:rsidRDefault="003C3233" w:rsidP="0053644E">
      <w:pPr>
        <w:pStyle w:val="Standard"/>
        <w:autoSpaceDE w:val="0"/>
        <w:jc w:val="center"/>
        <w:rPr>
          <w:sz w:val="22"/>
          <w:szCs w:val="22"/>
        </w:rPr>
      </w:pPr>
      <w:r w:rsidRPr="00422400">
        <w:rPr>
          <w:rStyle w:val="StrongEmphasis"/>
          <w:bCs/>
          <w:sz w:val="22"/>
          <w:szCs w:val="22"/>
        </w:rPr>
        <w:t xml:space="preserve">o dofinansowanie zadań z </w:t>
      </w:r>
      <w:r w:rsidRPr="00422400">
        <w:rPr>
          <w:rStyle w:val="StrongEmphasis"/>
          <w:b w:val="0"/>
          <w:bCs/>
          <w:sz w:val="22"/>
          <w:szCs w:val="22"/>
        </w:rPr>
        <w:t>z</w:t>
      </w:r>
      <w:r w:rsidRPr="00422400">
        <w:rPr>
          <w:rStyle w:val="StrongEmphasis"/>
          <w:bCs/>
          <w:sz w:val="22"/>
          <w:szCs w:val="22"/>
        </w:rPr>
        <w:t>akresu</w:t>
      </w:r>
      <w:r w:rsidRPr="00422400">
        <w:rPr>
          <w:rStyle w:val="StrongEmphasis"/>
          <w:b w:val="0"/>
          <w:bCs/>
          <w:sz w:val="22"/>
          <w:szCs w:val="22"/>
        </w:rPr>
        <w:t xml:space="preserve"> </w:t>
      </w:r>
      <w:r w:rsidRPr="00422400">
        <w:rPr>
          <w:b/>
          <w:color w:val="000000"/>
          <w:sz w:val="22"/>
          <w:szCs w:val="22"/>
        </w:rPr>
        <w:t>modernizacji źródeł energii cieplnej na terenie</w:t>
      </w:r>
      <w:r w:rsidRPr="00422400">
        <w:rPr>
          <w:rStyle w:val="StrongEmphasis"/>
          <w:b w:val="0"/>
          <w:bCs/>
          <w:sz w:val="22"/>
          <w:szCs w:val="22"/>
        </w:rPr>
        <w:t xml:space="preserve"> </w:t>
      </w:r>
      <w:r w:rsidRPr="00422400">
        <w:rPr>
          <w:rStyle w:val="StrongEmphasis"/>
          <w:bCs/>
          <w:sz w:val="22"/>
          <w:szCs w:val="22"/>
        </w:rPr>
        <w:t xml:space="preserve">Gminy Luzino przy udziale środków uzyskanych z Wojewódzkiego Funduszu Ochrony Środowiska </w:t>
      </w:r>
      <w:r w:rsidRPr="00422400">
        <w:rPr>
          <w:rStyle w:val="StrongEmphasis"/>
          <w:bCs/>
          <w:sz w:val="22"/>
          <w:szCs w:val="22"/>
        </w:rPr>
        <w:br/>
        <w:t>i Gospodarki Wodnej w Gdańsku</w:t>
      </w:r>
      <w:r>
        <w:rPr>
          <w:rStyle w:val="StrongEmphasis"/>
          <w:bCs/>
          <w:sz w:val="22"/>
          <w:szCs w:val="22"/>
        </w:rPr>
        <w:t xml:space="preserve"> w roku 2018.</w:t>
      </w:r>
    </w:p>
    <w:p w:rsidR="003C3233" w:rsidRDefault="003C3233" w:rsidP="007E2687">
      <w:pPr>
        <w:pStyle w:val="Standard"/>
        <w:autoSpaceDE w:val="0"/>
        <w:rPr>
          <w:b/>
          <w:bCs/>
          <w:sz w:val="22"/>
          <w:szCs w:val="22"/>
        </w:rPr>
      </w:pPr>
    </w:p>
    <w:p w:rsidR="003C3233" w:rsidRDefault="003C3233" w:rsidP="007E2687">
      <w:pPr>
        <w:pStyle w:val="Standard"/>
        <w:autoSpaceDE w:val="0"/>
        <w:rPr>
          <w:b/>
          <w:bCs/>
          <w:sz w:val="22"/>
          <w:szCs w:val="22"/>
        </w:rPr>
      </w:pPr>
    </w:p>
    <w:p w:rsidR="003C3233" w:rsidRDefault="003C3233" w:rsidP="007E2687">
      <w:pPr>
        <w:pStyle w:val="Standard"/>
        <w:autoSpaceDE w:val="0"/>
        <w:rPr>
          <w:b/>
          <w:bCs/>
          <w:sz w:val="22"/>
          <w:szCs w:val="22"/>
        </w:rPr>
      </w:pPr>
    </w:p>
    <w:p w:rsidR="003C3233" w:rsidRPr="00422400" w:rsidRDefault="003C3233" w:rsidP="0053644E">
      <w:pPr>
        <w:pStyle w:val="Standard"/>
        <w:autoSpaceDE w:val="0"/>
        <w:jc w:val="center"/>
        <w:rPr>
          <w:b/>
          <w:bCs/>
          <w:sz w:val="22"/>
          <w:szCs w:val="22"/>
        </w:rPr>
      </w:pPr>
    </w:p>
    <w:p w:rsidR="003C3233" w:rsidRPr="00422400" w:rsidRDefault="003C3233" w:rsidP="0053644E">
      <w:pPr>
        <w:pStyle w:val="Standard"/>
        <w:autoSpaceDE w:val="0"/>
        <w:rPr>
          <w:b/>
          <w:bCs/>
          <w:sz w:val="22"/>
          <w:szCs w:val="22"/>
        </w:rPr>
      </w:pPr>
      <w:r w:rsidRPr="00422400">
        <w:rPr>
          <w:b/>
          <w:bCs/>
          <w:sz w:val="22"/>
          <w:szCs w:val="22"/>
        </w:rPr>
        <w:t>I. NAZWA ZADANIA</w:t>
      </w:r>
    </w:p>
    <w:p w:rsidR="003C3233" w:rsidRPr="00422400" w:rsidRDefault="003C3233" w:rsidP="0053644E">
      <w:pPr>
        <w:pStyle w:val="Standard"/>
        <w:autoSpaceDE w:val="0"/>
        <w:jc w:val="both"/>
        <w:rPr>
          <w:sz w:val="22"/>
          <w:szCs w:val="22"/>
        </w:rPr>
      </w:pPr>
      <w:r w:rsidRPr="00422400">
        <w:rPr>
          <w:sz w:val="22"/>
          <w:szCs w:val="22"/>
        </w:rPr>
        <w:t>Proszę o dofinansowanie modernizacji źródła energii cieplnej, poprzez likwidację kotłów opalanych węglem/koksem* i zastąpienie ich kotłami opalanymi gazem/olejem opałowym*, źródłami ciepła wykorzystującymi odnawialne źródła energii: pompy ciepła/kotły opalane biomasą w budynku jednorodzinnym (stanowiącym własność osób fizycznych) / wielorodzinnym (w którym funkcjonują wspólnoty mieszkaniowe) oraz wielorodzinn</w:t>
      </w:r>
      <w:r>
        <w:rPr>
          <w:sz w:val="22"/>
          <w:szCs w:val="22"/>
        </w:rPr>
        <w:t>ym</w:t>
      </w:r>
      <w:r w:rsidRPr="00422400">
        <w:rPr>
          <w:sz w:val="22"/>
          <w:szCs w:val="22"/>
        </w:rPr>
        <w:t xml:space="preserve"> stanowiąc</w:t>
      </w:r>
      <w:r>
        <w:rPr>
          <w:sz w:val="22"/>
          <w:szCs w:val="22"/>
        </w:rPr>
        <w:t>ym</w:t>
      </w:r>
      <w:r w:rsidRPr="00422400">
        <w:rPr>
          <w:sz w:val="22"/>
          <w:szCs w:val="22"/>
        </w:rPr>
        <w:t xml:space="preserve"> własność JST, zlokalizowanym przy ulicy  ….............................................. nr domu…………... nr mieszkania .... w (miejscowość i kod)     …...................................................................................................................</w:t>
      </w:r>
    </w:p>
    <w:p w:rsidR="003C3233" w:rsidRPr="00422400" w:rsidRDefault="003C3233" w:rsidP="0053644E">
      <w:pPr>
        <w:pStyle w:val="Standard"/>
        <w:autoSpaceDE w:val="0"/>
        <w:rPr>
          <w:b/>
          <w:bCs/>
          <w:sz w:val="22"/>
          <w:szCs w:val="22"/>
        </w:rPr>
      </w:pPr>
    </w:p>
    <w:p w:rsidR="003C3233" w:rsidRPr="00422400" w:rsidRDefault="003C3233" w:rsidP="0053644E">
      <w:pPr>
        <w:pStyle w:val="Standard"/>
        <w:autoSpaceDE w:val="0"/>
        <w:rPr>
          <w:b/>
          <w:bCs/>
          <w:sz w:val="22"/>
          <w:szCs w:val="22"/>
        </w:rPr>
      </w:pPr>
      <w:r w:rsidRPr="00422400">
        <w:rPr>
          <w:b/>
          <w:bCs/>
          <w:sz w:val="22"/>
          <w:szCs w:val="22"/>
        </w:rPr>
        <w:t>II. WNIOSKODAWCA</w:t>
      </w:r>
    </w:p>
    <w:p w:rsidR="003C3233" w:rsidRPr="00422400" w:rsidRDefault="003C3233" w:rsidP="0053644E">
      <w:pPr>
        <w:pStyle w:val="Standard"/>
        <w:autoSpaceDE w:val="0"/>
        <w:rPr>
          <w:sz w:val="22"/>
          <w:szCs w:val="22"/>
        </w:rPr>
      </w:pPr>
      <w:r w:rsidRPr="00422400">
        <w:rPr>
          <w:sz w:val="22"/>
          <w:szCs w:val="22"/>
        </w:rPr>
        <w:t>1. Imię: ..................................................................................................................................................</w:t>
      </w:r>
    </w:p>
    <w:p w:rsidR="003C3233" w:rsidRPr="00422400" w:rsidRDefault="003C3233" w:rsidP="0053644E">
      <w:pPr>
        <w:pStyle w:val="Standard"/>
        <w:autoSpaceDE w:val="0"/>
        <w:jc w:val="both"/>
        <w:rPr>
          <w:sz w:val="22"/>
          <w:szCs w:val="22"/>
        </w:rPr>
      </w:pPr>
      <w:r w:rsidRPr="00422400">
        <w:rPr>
          <w:sz w:val="22"/>
          <w:szCs w:val="22"/>
        </w:rPr>
        <w:t>2.Nazwisko: .......................................................................................................................................…</w:t>
      </w:r>
    </w:p>
    <w:p w:rsidR="003C3233" w:rsidRPr="00422400" w:rsidRDefault="003C3233" w:rsidP="0053644E">
      <w:pPr>
        <w:pStyle w:val="Standard"/>
        <w:autoSpaceDE w:val="0"/>
        <w:rPr>
          <w:sz w:val="22"/>
          <w:szCs w:val="22"/>
        </w:rPr>
      </w:pPr>
      <w:r w:rsidRPr="00422400">
        <w:rPr>
          <w:sz w:val="22"/>
          <w:szCs w:val="22"/>
        </w:rPr>
        <w:t>3. Adres zamieszkania ..............................................................................................................……….</w:t>
      </w:r>
    </w:p>
    <w:p w:rsidR="003C3233" w:rsidRPr="00422400" w:rsidRDefault="003C3233" w:rsidP="0053644E">
      <w:pPr>
        <w:pStyle w:val="Standard"/>
        <w:autoSpaceDE w:val="0"/>
        <w:rPr>
          <w:sz w:val="22"/>
          <w:szCs w:val="22"/>
        </w:rPr>
      </w:pPr>
      <w:r w:rsidRPr="00422400">
        <w:rPr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:rsidR="003C3233" w:rsidRPr="00422400" w:rsidRDefault="003C3233" w:rsidP="0053644E">
      <w:pPr>
        <w:pStyle w:val="Standard"/>
        <w:autoSpaceDE w:val="0"/>
        <w:rPr>
          <w:sz w:val="22"/>
          <w:szCs w:val="22"/>
        </w:rPr>
      </w:pPr>
      <w:r w:rsidRPr="00422400">
        <w:rPr>
          <w:sz w:val="22"/>
          <w:szCs w:val="22"/>
        </w:rPr>
        <w:t>4. NIP: ...................................................................................................................................................</w:t>
      </w:r>
    </w:p>
    <w:p w:rsidR="003C3233" w:rsidRPr="00422400" w:rsidRDefault="003C3233" w:rsidP="0053644E">
      <w:pPr>
        <w:pStyle w:val="Standard"/>
        <w:autoSpaceDE w:val="0"/>
        <w:rPr>
          <w:sz w:val="22"/>
          <w:szCs w:val="22"/>
        </w:rPr>
      </w:pPr>
      <w:r w:rsidRPr="00422400">
        <w:rPr>
          <w:sz w:val="22"/>
          <w:szCs w:val="22"/>
        </w:rPr>
        <w:t>5. PESEL: ..............................................................................................................................................</w:t>
      </w:r>
    </w:p>
    <w:p w:rsidR="003C3233" w:rsidRPr="00422400" w:rsidRDefault="003C3233" w:rsidP="0053644E">
      <w:pPr>
        <w:pStyle w:val="Standard"/>
        <w:autoSpaceDE w:val="0"/>
        <w:rPr>
          <w:sz w:val="22"/>
          <w:szCs w:val="22"/>
        </w:rPr>
      </w:pPr>
      <w:r w:rsidRPr="00422400">
        <w:rPr>
          <w:sz w:val="22"/>
          <w:szCs w:val="22"/>
        </w:rPr>
        <w:t>6. Seria i numer Dowodu Osobistego, data wydania, organ  wydający:  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</w:t>
      </w:r>
    </w:p>
    <w:p w:rsidR="003C3233" w:rsidRPr="00422400" w:rsidRDefault="003C3233" w:rsidP="00723D2B">
      <w:pPr>
        <w:pStyle w:val="Standard"/>
        <w:autoSpaceDE w:val="0"/>
        <w:rPr>
          <w:sz w:val="22"/>
          <w:szCs w:val="22"/>
        </w:rPr>
      </w:pPr>
      <w:r w:rsidRPr="00422400">
        <w:rPr>
          <w:sz w:val="22"/>
          <w:szCs w:val="22"/>
        </w:rPr>
        <w:t>7. Telefon do kontaktu</w:t>
      </w:r>
      <w:r>
        <w:rPr>
          <w:sz w:val="22"/>
          <w:szCs w:val="22"/>
        </w:rPr>
        <w:t>**</w:t>
      </w:r>
      <w:r w:rsidRPr="00422400">
        <w:rPr>
          <w:sz w:val="22"/>
          <w:szCs w:val="22"/>
        </w:rPr>
        <w:t>: .....................................,  mail</w:t>
      </w:r>
      <w:r>
        <w:rPr>
          <w:sz w:val="22"/>
          <w:szCs w:val="22"/>
        </w:rPr>
        <w:t>**</w:t>
      </w:r>
      <w:r w:rsidRPr="00422400">
        <w:rPr>
          <w:sz w:val="22"/>
          <w:szCs w:val="22"/>
        </w:rPr>
        <w:t>:......................................................................</w:t>
      </w:r>
    </w:p>
    <w:p w:rsidR="003C3233" w:rsidRPr="00422400" w:rsidRDefault="003C3233" w:rsidP="0053644E">
      <w:pPr>
        <w:pStyle w:val="Standard"/>
        <w:autoSpaceDE w:val="0"/>
        <w:rPr>
          <w:b/>
          <w:bCs/>
          <w:sz w:val="22"/>
          <w:szCs w:val="22"/>
        </w:rPr>
      </w:pPr>
    </w:p>
    <w:p w:rsidR="003C3233" w:rsidRPr="00422400" w:rsidRDefault="003C3233" w:rsidP="0053644E">
      <w:pPr>
        <w:pStyle w:val="Standard"/>
        <w:autoSpaceDE w:val="0"/>
        <w:rPr>
          <w:b/>
          <w:bCs/>
          <w:sz w:val="22"/>
          <w:szCs w:val="22"/>
        </w:rPr>
      </w:pPr>
      <w:r w:rsidRPr="00422400">
        <w:rPr>
          <w:b/>
          <w:bCs/>
          <w:sz w:val="22"/>
          <w:szCs w:val="22"/>
        </w:rPr>
        <w:t>III. CHARAKTERYSTYKA INWESTYCJI</w:t>
      </w:r>
    </w:p>
    <w:p w:rsidR="003C3233" w:rsidRPr="00422400" w:rsidRDefault="003C3233" w:rsidP="0053644E">
      <w:pPr>
        <w:pStyle w:val="Standard"/>
        <w:autoSpaceDE w:val="0"/>
        <w:rPr>
          <w:sz w:val="22"/>
          <w:szCs w:val="22"/>
        </w:rPr>
      </w:pPr>
      <w:r w:rsidRPr="00422400">
        <w:rPr>
          <w:sz w:val="22"/>
          <w:szCs w:val="22"/>
        </w:rPr>
        <w:t>Opis zadania …………………….............…………………………………….............................……</w:t>
      </w:r>
    </w:p>
    <w:p w:rsidR="003C3233" w:rsidRPr="00422400" w:rsidRDefault="003C3233" w:rsidP="0053644E">
      <w:pPr>
        <w:pStyle w:val="Standard"/>
        <w:autoSpaceDE w:val="0"/>
        <w:rPr>
          <w:sz w:val="22"/>
          <w:szCs w:val="22"/>
        </w:rPr>
      </w:pPr>
      <w:r w:rsidRPr="00422400">
        <w:rPr>
          <w:sz w:val="22"/>
          <w:szCs w:val="22"/>
        </w:rPr>
        <w:t>………………..……………………............……………………………..........………………………</w:t>
      </w:r>
    </w:p>
    <w:p w:rsidR="003C3233" w:rsidRPr="00422400" w:rsidRDefault="003C3233" w:rsidP="0053644E">
      <w:pPr>
        <w:pStyle w:val="Standard"/>
        <w:autoSpaceDE w:val="0"/>
        <w:rPr>
          <w:sz w:val="22"/>
          <w:szCs w:val="22"/>
        </w:rPr>
      </w:pPr>
      <w:r w:rsidRPr="00422400">
        <w:rPr>
          <w:sz w:val="22"/>
          <w:szCs w:val="22"/>
        </w:rPr>
        <w:t>……………………………………….............…………………………..…….………………………</w:t>
      </w:r>
    </w:p>
    <w:p w:rsidR="003C3233" w:rsidRPr="00422400" w:rsidRDefault="003C3233" w:rsidP="0053644E">
      <w:pPr>
        <w:pStyle w:val="Standard"/>
        <w:autoSpaceDE w:val="0"/>
        <w:jc w:val="center"/>
        <w:rPr>
          <w:sz w:val="22"/>
          <w:szCs w:val="22"/>
        </w:rPr>
      </w:pPr>
      <w:r w:rsidRPr="00422400">
        <w:rPr>
          <w:sz w:val="22"/>
          <w:szCs w:val="22"/>
        </w:rPr>
        <w:t>(adres nieruchomości, której dotacja dotyczy, charakter prac)</w:t>
      </w:r>
    </w:p>
    <w:p w:rsidR="003C3233" w:rsidRPr="00422400" w:rsidRDefault="003C3233" w:rsidP="0053644E">
      <w:pPr>
        <w:pStyle w:val="Standard"/>
        <w:autoSpaceDE w:val="0"/>
        <w:rPr>
          <w:sz w:val="22"/>
          <w:szCs w:val="22"/>
        </w:rPr>
      </w:pPr>
      <w:r w:rsidRPr="00422400">
        <w:rPr>
          <w:sz w:val="22"/>
          <w:szCs w:val="22"/>
        </w:rPr>
        <w:t>Data rozpoczęcia zadania: ....................................................................................................................</w:t>
      </w:r>
    </w:p>
    <w:p w:rsidR="003C3233" w:rsidRPr="00422400" w:rsidRDefault="003C3233" w:rsidP="0053644E">
      <w:pPr>
        <w:pStyle w:val="Standard"/>
        <w:autoSpaceDE w:val="0"/>
        <w:rPr>
          <w:sz w:val="22"/>
          <w:szCs w:val="22"/>
        </w:rPr>
      </w:pPr>
      <w:r w:rsidRPr="00422400">
        <w:rPr>
          <w:sz w:val="22"/>
          <w:szCs w:val="22"/>
        </w:rPr>
        <w:t>Data planowanego zakończenia zadania: .............................................................................................</w:t>
      </w:r>
    </w:p>
    <w:p w:rsidR="003C3233" w:rsidRPr="00422400" w:rsidRDefault="003C3233" w:rsidP="0053644E">
      <w:pPr>
        <w:pStyle w:val="Standard"/>
        <w:autoSpaceDE w:val="0"/>
        <w:rPr>
          <w:sz w:val="22"/>
          <w:szCs w:val="22"/>
        </w:rPr>
      </w:pPr>
      <w:r w:rsidRPr="00422400">
        <w:rPr>
          <w:sz w:val="22"/>
          <w:szCs w:val="22"/>
        </w:rPr>
        <w:t>Koszty kwalifikowane brutto ...........................................................................………………….</w:t>
      </w:r>
      <w:r>
        <w:rPr>
          <w:sz w:val="22"/>
          <w:szCs w:val="22"/>
        </w:rPr>
        <w:t>.</w:t>
      </w:r>
      <w:r w:rsidRPr="00422400">
        <w:rPr>
          <w:sz w:val="22"/>
          <w:szCs w:val="22"/>
        </w:rPr>
        <w:t>.. zł.</w:t>
      </w:r>
    </w:p>
    <w:p w:rsidR="003C3233" w:rsidRPr="00422400" w:rsidRDefault="003C3233" w:rsidP="0053644E">
      <w:pPr>
        <w:pStyle w:val="Standard"/>
        <w:autoSpaceDE w:val="0"/>
        <w:rPr>
          <w:sz w:val="22"/>
          <w:szCs w:val="22"/>
        </w:rPr>
      </w:pPr>
      <w:r w:rsidRPr="00422400">
        <w:rPr>
          <w:sz w:val="22"/>
          <w:szCs w:val="22"/>
        </w:rPr>
        <w:t xml:space="preserve">  </w:t>
      </w:r>
    </w:p>
    <w:p w:rsidR="003C3233" w:rsidRDefault="003C3233" w:rsidP="0053644E">
      <w:pPr>
        <w:pStyle w:val="Standard"/>
        <w:autoSpaceDE w:val="0"/>
        <w:rPr>
          <w:b/>
          <w:bCs/>
          <w:sz w:val="22"/>
          <w:szCs w:val="22"/>
        </w:rPr>
      </w:pPr>
    </w:p>
    <w:p w:rsidR="003C3233" w:rsidRPr="00422400" w:rsidRDefault="003C3233" w:rsidP="0053644E">
      <w:pPr>
        <w:pStyle w:val="Standard"/>
        <w:autoSpaceDE w:val="0"/>
        <w:rPr>
          <w:b/>
          <w:bCs/>
          <w:sz w:val="22"/>
          <w:szCs w:val="22"/>
        </w:rPr>
      </w:pPr>
      <w:r w:rsidRPr="00422400">
        <w:rPr>
          <w:b/>
          <w:bCs/>
          <w:sz w:val="22"/>
          <w:szCs w:val="22"/>
        </w:rPr>
        <w:t>IV. DANE DO PRZELEWU DOTACJI</w:t>
      </w:r>
    </w:p>
    <w:p w:rsidR="003C3233" w:rsidRPr="00422400" w:rsidRDefault="003C3233" w:rsidP="0053644E">
      <w:pPr>
        <w:pStyle w:val="Standard"/>
        <w:autoSpaceDE w:val="0"/>
        <w:rPr>
          <w:sz w:val="22"/>
          <w:szCs w:val="22"/>
        </w:rPr>
      </w:pPr>
      <w:r w:rsidRPr="00422400">
        <w:rPr>
          <w:sz w:val="22"/>
          <w:szCs w:val="22"/>
        </w:rPr>
        <w:t xml:space="preserve">1. Właściciel </w:t>
      </w:r>
      <w:r>
        <w:rPr>
          <w:sz w:val="22"/>
          <w:szCs w:val="22"/>
        </w:rPr>
        <w:t>k</w:t>
      </w:r>
      <w:r w:rsidRPr="00422400">
        <w:rPr>
          <w:sz w:val="22"/>
          <w:szCs w:val="22"/>
        </w:rPr>
        <w:t xml:space="preserve">onta </w:t>
      </w:r>
      <w:r>
        <w:rPr>
          <w:sz w:val="22"/>
          <w:szCs w:val="22"/>
        </w:rPr>
        <w:t>b</w:t>
      </w:r>
      <w:r w:rsidRPr="00422400">
        <w:rPr>
          <w:sz w:val="22"/>
          <w:szCs w:val="22"/>
        </w:rPr>
        <w:t>ankowego: ..........................................................................................................</w:t>
      </w:r>
    </w:p>
    <w:p w:rsidR="003C3233" w:rsidRPr="00422400" w:rsidRDefault="003C3233" w:rsidP="0053644E">
      <w:pPr>
        <w:pStyle w:val="Standard"/>
        <w:autoSpaceDE w:val="0"/>
        <w:rPr>
          <w:sz w:val="22"/>
          <w:szCs w:val="22"/>
        </w:rPr>
      </w:pPr>
      <w:r w:rsidRPr="00422400">
        <w:rPr>
          <w:sz w:val="22"/>
          <w:szCs w:val="22"/>
        </w:rPr>
        <w:t xml:space="preserve">2. Nazwa </w:t>
      </w:r>
      <w:r>
        <w:rPr>
          <w:sz w:val="22"/>
          <w:szCs w:val="22"/>
        </w:rPr>
        <w:t>b</w:t>
      </w:r>
      <w:r w:rsidRPr="00422400">
        <w:rPr>
          <w:sz w:val="22"/>
          <w:szCs w:val="22"/>
        </w:rPr>
        <w:t>anku do którego ma być przekazane dofinansowanie: ........................................................</w:t>
      </w:r>
    </w:p>
    <w:p w:rsidR="003C3233" w:rsidRPr="00422400" w:rsidRDefault="003C3233" w:rsidP="0053644E">
      <w:pPr>
        <w:pStyle w:val="Standard"/>
        <w:autoSpaceDE w:val="0"/>
        <w:rPr>
          <w:sz w:val="22"/>
          <w:szCs w:val="22"/>
        </w:rPr>
      </w:pPr>
      <w:r w:rsidRPr="00422400">
        <w:rPr>
          <w:sz w:val="22"/>
          <w:szCs w:val="22"/>
        </w:rPr>
        <w:t>3. Nr konta: ............................................................................................................................................</w:t>
      </w:r>
    </w:p>
    <w:p w:rsidR="003C3233" w:rsidRDefault="003C3233" w:rsidP="00846E4C">
      <w:pPr>
        <w:pStyle w:val="Standard"/>
        <w:autoSpaceDE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V. PARAMETRY USUWANYCH ORAZ PLANOWANYCH DO ZAMONTOWANIA ŹRÓDEŁ OGRZEWANIA </w:t>
      </w:r>
    </w:p>
    <w:p w:rsidR="003C3233" w:rsidRDefault="003C3233" w:rsidP="0053644E">
      <w:pPr>
        <w:pStyle w:val="Standard"/>
        <w:autoSpaceDE w:val="0"/>
        <w:rPr>
          <w:b/>
          <w:bCs/>
          <w:sz w:val="22"/>
          <w:szCs w:val="22"/>
        </w:rPr>
      </w:pPr>
    </w:p>
    <w:tbl>
      <w:tblPr>
        <w:tblW w:w="990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356"/>
        <w:gridCol w:w="1109"/>
        <w:gridCol w:w="1010"/>
        <w:gridCol w:w="913"/>
        <w:gridCol w:w="913"/>
        <w:gridCol w:w="920"/>
        <w:gridCol w:w="920"/>
        <w:gridCol w:w="920"/>
        <w:gridCol w:w="920"/>
        <w:gridCol w:w="920"/>
      </w:tblGrid>
      <w:tr w:rsidR="003C3233" w:rsidRPr="003D6F8A" w:rsidTr="00AB520E">
        <w:trPr>
          <w:trHeight w:val="375"/>
        </w:trPr>
        <w:tc>
          <w:tcPr>
            <w:tcW w:w="530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</w:tcPr>
          <w:p w:rsidR="003C3233" w:rsidRPr="003D6F8A" w:rsidRDefault="003C3233" w:rsidP="00AB520E">
            <w:pPr>
              <w:jc w:val="center"/>
              <w:rPr>
                <w:b/>
                <w:bCs/>
                <w:sz w:val="20"/>
                <w:szCs w:val="20"/>
              </w:rPr>
            </w:pPr>
            <w:r w:rsidRPr="003D6F8A">
              <w:rPr>
                <w:b/>
                <w:bCs/>
                <w:sz w:val="20"/>
                <w:szCs w:val="20"/>
              </w:rPr>
              <w:t>Przed modernizacją</w:t>
            </w:r>
          </w:p>
        </w:tc>
        <w:tc>
          <w:tcPr>
            <w:tcW w:w="460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center"/>
          </w:tcPr>
          <w:p w:rsidR="003C3233" w:rsidRPr="003D6F8A" w:rsidRDefault="003C3233" w:rsidP="00AB520E">
            <w:pPr>
              <w:jc w:val="center"/>
              <w:rPr>
                <w:b/>
                <w:bCs/>
                <w:sz w:val="20"/>
                <w:szCs w:val="20"/>
              </w:rPr>
            </w:pPr>
            <w:r w:rsidRPr="003D6F8A">
              <w:rPr>
                <w:b/>
                <w:bCs/>
                <w:sz w:val="20"/>
                <w:szCs w:val="20"/>
              </w:rPr>
              <w:t>Po modernizacji</w:t>
            </w:r>
          </w:p>
        </w:tc>
      </w:tr>
      <w:tr w:rsidR="003C3233" w:rsidRPr="003D6F8A" w:rsidTr="00AB520E">
        <w:trPr>
          <w:trHeight w:val="345"/>
        </w:trPr>
        <w:tc>
          <w:tcPr>
            <w:tcW w:w="530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3C3233" w:rsidRPr="003D6F8A" w:rsidRDefault="003C3233" w:rsidP="00AB520E">
            <w:pPr>
              <w:jc w:val="center"/>
              <w:rPr>
                <w:sz w:val="16"/>
                <w:szCs w:val="16"/>
              </w:rPr>
            </w:pPr>
            <w:r w:rsidRPr="003D6F8A">
              <w:rPr>
                <w:sz w:val="16"/>
                <w:szCs w:val="16"/>
              </w:rPr>
              <w:t>kocioł opalany: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C3233" w:rsidRPr="003D6F8A" w:rsidRDefault="003C3233" w:rsidP="00AB520E">
            <w:pPr>
              <w:jc w:val="center"/>
              <w:rPr>
                <w:sz w:val="16"/>
                <w:szCs w:val="16"/>
              </w:rPr>
            </w:pPr>
            <w:r w:rsidRPr="003D6F8A">
              <w:rPr>
                <w:sz w:val="16"/>
                <w:szCs w:val="16"/>
              </w:rPr>
              <w:t>kocioł opalany: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3233" w:rsidRPr="003D6F8A" w:rsidRDefault="003C3233" w:rsidP="00AB520E">
            <w:pPr>
              <w:jc w:val="center"/>
              <w:rPr>
                <w:sz w:val="16"/>
                <w:szCs w:val="16"/>
              </w:rPr>
            </w:pPr>
            <w:r w:rsidRPr="003D6F8A">
              <w:rPr>
                <w:sz w:val="16"/>
                <w:szCs w:val="16"/>
              </w:rPr>
              <w:t>podłączenie do m.s.c.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3C3233" w:rsidRPr="003D6F8A" w:rsidRDefault="003C3233" w:rsidP="00AB520E">
            <w:pPr>
              <w:jc w:val="center"/>
              <w:rPr>
                <w:sz w:val="16"/>
                <w:szCs w:val="16"/>
              </w:rPr>
            </w:pPr>
            <w:r w:rsidRPr="003D6F8A">
              <w:rPr>
                <w:sz w:val="16"/>
                <w:szCs w:val="16"/>
              </w:rPr>
              <w:t>OZE:</w:t>
            </w:r>
          </w:p>
        </w:tc>
      </w:tr>
      <w:tr w:rsidR="003C3233" w:rsidRPr="003D6F8A" w:rsidTr="00AB520E">
        <w:trPr>
          <w:trHeight w:val="93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33" w:rsidRPr="003D6F8A" w:rsidRDefault="003C3233" w:rsidP="00AB520E">
            <w:pPr>
              <w:jc w:val="center"/>
              <w:rPr>
                <w:sz w:val="16"/>
                <w:szCs w:val="16"/>
              </w:rPr>
            </w:pPr>
            <w:r w:rsidRPr="003D6F8A">
              <w:rPr>
                <w:sz w:val="16"/>
                <w:szCs w:val="16"/>
              </w:rPr>
              <w:t>liczba piecy/kotłów opalanych węglem/koksem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233" w:rsidRPr="003D6F8A" w:rsidRDefault="003C3233" w:rsidP="00AB520E">
            <w:pPr>
              <w:jc w:val="center"/>
              <w:rPr>
                <w:sz w:val="16"/>
                <w:szCs w:val="16"/>
              </w:rPr>
            </w:pPr>
            <w:r w:rsidRPr="003D6F8A">
              <w:rPr>
                <w:sz w:val="16"/>
                <w:szCs w:val="16"/>
              </w:rPr>
              <w:t>rodzaj pieca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233" w:rsidRPr="003D6F8A" w:rsidRDefault="003C3233" w:rsidP="00AB520E">
            <w:pPr>
              <w:jc w:val="center"/>
              <w:rPr>
                <w:sz w:val="16"/>
                <w:szCs w:val="16"/>
              </w:rPr>
            </w:pPr>
            <w:r w:rsidRPr="003D6F8A">
              <w:rPr>
                <w:sz w:val="16"/>
                <w:szCs w:val="16"/>
              </w:rPr>
              <w:t>zużycie opału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233" w:rsidRPr="003D6F8A" w:rsidRDefault="003C3233" w:rsidP="00AB520E">
            <w:pPr>
              <w:jc w:val="center"/>
              <w:rPr>
                <w:sz w:val="16"/>
                <w:szCs w:val="16"/>
              </w:rPr>
            </w:pPr>
            <w:r w:rsidRPr="003D6F8A">
              <w:rPr>
                <w:sz w:val="16"/>
                <w:szCs w:val="16"/>
              </w:rPr>
              <w:t>węglem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C3233" w:rsidRPr="003D6F8A" w:rsidRDefault="003C3233" w:rsidP="00AB520E">
            <w:pPr>
              <w:jc w:val="center"/>
              <w:rPr>
                <w:sz w:val="16"/>
                <w:szCs w:val="16"/>
              </w:rPr>
            </w:pPr>
            <w:r w:rsidRPr="003D6F8A">
              <w:rPr>
                <w:sz w:val="16"/>
                <w:szCs w:val="16"/>
              </w:rPr>
              <w:t>koksem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233" w:rsidRPr="003D6F8A" w:rsidRDefault="003C3233" w:rsidP="00AB520E">
            <w:pPr>
              <w:jc w:val="center"/>
              <w:rPr>
                <w:sz w:val="16"/>
                <w:szCs w:val="16"/>
              </w:rPr>
            </w:pPr>
            <w:r w:rsidRPr="003D6F8A">
              <w:rPr>
                <w:sz w:val="16"/>
                <w:szCs w:val="16"/>
              </w:rPr>
              <w:t>gazem ziemnym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C3233" w:rsidRPr="003D6F8A" w:rsidRDefault="003C3233" w:rsidP="00AB520E">
            <w:pPr>
              <w:jc w:val="center"/>
              <w:rPr>
                <w:sz w:val="16"/>
                <w:szCs w:val="16"/>
              </w:rPr>
            </w:pPr>
            <w:r w:rsidRPr="003D6F8A">
              <w:rPr>
                <w:sz w:val="16"/>
                <w:szCs w:val="16"/>
              </w:rPr>
              <w:t>olejem opałowym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3233" w:rsidRPr="003D6F8A" w:rsidRDefault="003C3233" w:rsidP="00AB520E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233" w:rsidRPr="003D6F8A" w:rsidRDefault="003C3233" w:rsidP="00AB520E">
            <w:pPr>
              <w:jc w:val="center"/>
              <w:rPr>
                <w:sz w:val="16"/>
                <w:szCs w:val="16"/>
              </w:rPr>
            </w:pPr>
            <w:r w:rsidRPr="003D6F8A">
              <w:rPr>
                <w:sz w:val="16"/>
                <w:szCs w:val="16"/>
              </w:rPr>
              <w:t>pompa ciepła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C3233" w:rsidRPr="003D6F8A" w:rsidRDefault="003C3233" w:rsidP="00AB520E">
            <w:pPr>
              <w:jc w:val="center"/>
              <w:rPr>
                <w:sz w:val="16"/>
                <w:szCs w:val="16"/>
              </w:rPr>
            </w:pPr>
            <w:r w:rsidRPr="003D6F8A">
              <w:rPr>
                <w:sz w:val="16"/>
                <w:szCs w:val="16"/>
              </w:rPr>
              <w:t>biomasa</w:t>
            </w:r>
          </w:p>
        </w:tc>
      </w:tr>
      <w:tr w:rsidR="003C3233" w:rsidRPr="003D6F8A" w:rsidTr="00AB520E">
        <w:trPr>
          <w:trHeight w:val="525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33" w:rsidRPr="003D6F8A" w:rsidRDefault="003C3233" w:rsidP="00AB520E">
            <w:pPr>
              <w:jc w:val="center"/>
              <w:rPr>
                <w:sz w:val="16"/>
                <w:szCs w:val="16"/>
              </w:rPr>
            </w:pPr>
            <w:r w:rsidRPr="003D6F8A">
              <w:rPr>
                <w:sz w:val="16"/>
                <w:szCs w:val="16"/>
              </w:rPr>
              <w:t>szt.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233" w:rsidRPr="003D6F8A" w:rsidRDefault="003C3233" w:rsidP="00AB520E">
            <w:pPr>
              <w:jc w:val="center"/>
              <w:rPr>
                <w:sz w:val="16"/>
                <w:szCs w:val="16"/>
              </w:rPr>
            </w:pPr>
            <w:r w:rsidRPr="003D6F8A">
              <w:rPr>
                <w:sz w:val="16"/>
                <w:szCs w:val="16"/>
              </w:rPr>
              <w:t>np. kocioł/kaflowy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233" w:rsidRPr="003D6F8A" w:rsidRDefault="003C3233" w:rsidP="00AB520E">
            <w:pPr>
              <w:jc w:val="center"/>
              <w:rPr>
                <w:sz w:val="16"/>
                <w:szCs w:val="16"/>
              </w:rPr>
            </w:pPr>
            <w:r w:rsidRPr="003D6F8A">
              <w:rPr>
                <w:sz w:val="16"/>
                <w:szCs w:val="16"/>
              </w:rPr>
              <w:t>Mg/rok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233" w:rsidRPr="003D6F8A" w:rsidRDefault="003C3233" w:rsidP="00AB520E">
            <w:pPr>
              <w:jc w:val="center"/>
              <w:rPr>
                <w:sz w:val="16"/>
                <w:szCs w:val="16"/>
              </w:rPr>
            </w:pPr>
            <w:r w:rsidRPr="003D6F8A">
              <w:rPr>
                <w:sz w:val="16"/>
                <w:szCs w:val="16"/>
              </w:rPr>
              <w:t>kW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C3233" w:rsidRPr="003D6F8A" w:rsidRDefault="003C3233" w:rsidP="00AB520E">
            <w:pPr>
              <w:jc w:val="center"/>
              <w:rPr>
                <w:sz w:val="16"/>
                <w:szCs w:val="16"/>
              </w:rPr>
            </w:pPr>
            <w:r w:rsidRPr="003D6F8A">
              <w:rPr>
                <w:sz w:val="16"/>
                <w:szCs w:val="16"/>
              </w:rPr>
              <w:t>kW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233" w:rsidRPr="003D6F8A" w:rsidRDefault="003C3233" w:rsidP="00AB520E">
            <w:pPr>
              <w:jc w:val="center"/>
              <w:rPr>
                <w:sz w:val="16"/>
                <w:szCs w:val="16"/>
              </w:rPr>
            </w:pPr>
            <w:r w:rsidRPr="003D6F8A">
              <w:rPr>
                <w:sz w:val="16"/>
                <w:szCs w:val="16"/>
              </w:rPr>
              <w:t>kW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233" w:rsidRPr="003D6F8A" w:rsidRDefault="003C3233" w:rsidP="00AB520E">
            <w:pPr>
              <w:jc w:val="center"/>
              <w:rPr>
                <w:sz w:val="16"/>
                <w:szCs w:val="16"/>
              </w:rPr>
            </w:pPr>
            <w:r w:rsidRPr="003D6F8A">
              <w:rPr>
                <w:sz w:val="16"/>
                <w:szCs w:val="16"/>
              </w:rPr>
              <w:t>kW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233" w:rsidRPr="003D6F8A" w:rsidRDefault="003C3233" w:rsidP="00AB520E">
            <w:pPr>
              <w:jc w:val="center"/>
              <w:rPr>
                <w:sz w:val="16"/>
                <w:szCs w:val="16"/>
              </w:rPr>
            </w:pPr>
            <w:r w:rsidRPr="003D6F8A">
              <w:rPr>
                <w:sz w:val="16"/>
                <w:szCs w:val="16"/>
              </w:rPr>
              <w:t>kW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233" w:rsidRPr="003D6F8A" w:rsidRDefault="003C3233" w:rsidP="00AB520E">
            <w:pPr>
              <w:jc w:val="center"/>
              <w:rPr>
                <w:sz w:val="16"/>
                <w:szCs w:val="16"/>
              </w:rPr>
            </w:pPr>
            <w:r w:rsidRPr="003D6F8A">
              <w:rPr>
                <w:sz w:val="16"/>
                <w:szCs w:val="16"/>
              </w:rPr>
              <w:t>kW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C3233" w:rsidRPr="003D6F8A" w:rsidRDefault="003C3233" w:rsidP="00AB520E">
            <w:pPr>
              <w:jc w:val="center"/>
              <w:rPr>
                <w:sz w:val="16"/>
                <w:szCs w:val="16"/>
              </w:rPr>
            </w:pPr>
            <w:r w:rsidRPr="003D6F8A">
              <w:rPr>
                <w:sz w:val="16"/>
                <w:szCs w:val="16"/>
              </w:rPr>
              <w:t>kW</w:t>
            </w:r>
          </w:p>
        </w:tc>
      </w:tr>
      <w:tr w:rsidR="003C3233" w:rsidRPr="003D6F8A" w:rsidTr="00AB520E">
        <w:trPr>
          <w:trHeight w:val="48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33" w:rsidRPr="003D6F8A" w:rsidRDefault="003C3233" w:rsidP="00AB520E">
            <w:pPr>
              <w:jc w:val="center"/>
              <w:rPr>
                <w:b/>
                <w:bCs/>
                <w:sz w:val="18"/>
                <w:szCs w:val="18"/>
              </w:rPr>
            </w:pPr>
            <w:r w:rsidRPr="003D6F8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233" w:rsidRPr="003D6F8A" w:rsidRDefault="003C3233" w:rsidP="00AB520E">
            <w:pPr>
              <w:jc w:val="center"/>
              <w:rPr>
                <w:b/>
                <w:bCs/>
                <w:sz w:val="18"/>
                <w:szCs w:val="18"/>
              </w:rPr>
            </w:pPr>
            <w:r w:rsidRPr="003D6F8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233" w:rsidRPr="003D6F8A" w:rsidRDefault="003C3233" w:rsidP="00AB520E">
            <w:pPr>
              <w:jc w:val="center"/>
              <w:rPr>
                <w:b/>
                <w:bCs/>
                <w:sz w:val="18"/>
                <w:szCs w:val="18"/>
              </w:rPr>
            </w:pPr>
            <w:r w:rsidRPr="003D6F8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233" w:rsidRPr="003D6F8A" w:rsidRDefault="003C3233" w:rsidP="00AB520E">
            <w:pPr>
              <w:rPr>
                <w:b/>
                <w:bCs/>
                <w:sz w:val="20"/>
                <w:szCs w:val="20"/>
              </w:rPr>
            </w:pPr>
            <w:r w:rsidRPr="003D6F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C3233" w:rsidRPr="003D6F8A" w:rsidRDefault="003C3233" w:rsidP="00AB520E">
            <w:pPr>
              <w:rPr>
                <w:b/>
                <w:bCs/>
                <w:sz w:val="20"/>
                <w:szCs w:val="20"/>
              </w:rPr>
            </w:pPr>
            <w:r w:rsidRPr="003D6F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233" w:rsidRPr="003D6F8A" w:rsidRDefault="003C3233" w:rsidP="00AB520E">
            <w:pPr>
              <w:jc w:val="center"/>
              <w:rPr>
                <w:sz w:val="20"/>
                <w:szCs w:val="20"/>
              </w:rPr>
            </w:pPr>
            <w:r w:rsidRPr="003D6F8A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233" w:rsidRPr="003D6F8A" w:rsidRDefault="003C3233" w:rsidP="00AB520E">
            <w:pPr>
              <w:jc w:val="center"/>
              <w:rPr>
                <w:sz w:val="20"/>
                <w:szCs w:val="20"/>
              </w:rPr>
            </w:pPr>
            <w:r w:rsidRPr="003D6F8A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233" w:rsidRPr="003D6F8A" w:rsidRDefault="003C3233" w:rsidP="00AB520E">
            <w:pPr>
              <w:jc w:val="center"/>
              <w:rPr>
                <w:sz w:val="20"/>
                <w:szCs w:val="20"/>
              </w:rPr>
            </w:pPr>
            <w:r w:rsidRPr="003D6F8A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233" w:rsidRPr="003D6F8A" w:rsidRDefault="003C3233" w:rsidP="00AB520E">
            <w:pPr>
              <w:jc w:val="center"/>
              <w:rPr>
                <w:sz w:val="20"/>
                <w:szCs w:val="20"/>
              </w:rPr>
            </w:pPr>
            <w:r w:rsidRPr="003D6F8A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C3233" w:rsidRPr="003D6F8A" w:rsidRDefault="003C3233" w:rsidP="00AB520E">
            <w:pPr>
              <w:jc w:val="center"/>
              <w:rPr>
                <w:sz w:val="20"/>
                <w:szCs w:val="20"/>
              </w:rPr>
            </w:pPr>
            <w:r w:rsidRPr="003D6F8A">
              <w:rPr>
                <w:sz w:val="20"/>
                <w:szCs w:val="20"/>
              </w:rPr>
              <w:t> </w:t>
            </w:r>
          </w:p>
        </w:tc>
      </w:tr>
      <w:tr w:rsidR="003C3233" w:rsidRPr="003D6F8A" w:rsidTr="00AB520E">
        <w:trPr>
          <w:trHeight w:val="319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233" w:rsidRDefault="003C3233" w:rsidP="00AB520E">
            <w:pPr>
              <w:rPr>
                <w:sz w:val="20"/>
                <w:szCs w:val="20"/>
              </w:rPr>
            </w:pPr>
            <w:r w:rsidRPr="003D6F8A">
              <w:rPr>
                <w:sz w:val="20"/>
                <w:szCs w:val="20"/>
              </w:rPr>
              <w:t> </w:t>
            </w:r>
          </w:p>
          <w:p w:rsidR="003C3233" w:rsidRPr="003D6F8A" w:rsidRDefault="003C3233" w:rsidP="00AB520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233" w:rsidRPr="003D6F8A" w:rsidRDefault="003C3233" w:rsidP="00AB520E">
            <w:pPr>
              <w:rPr>
                <w:sz w:val="20"/>
                <w:szCs w:val="20"/>
              </w:rPr>
            </w:pPr>
            <w:r w:rsidRPr="003D6F8A"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233" w:rsidRPr="003D6F8A" w:rsidRDefault="003C3233" w:rsidP="00AB520E">
            <w:pPr>
              <w:rPr>
                <w:sz w:val="20"/>
                <w:szCs w:val="20"/>
              </w:rPr>
            </w:pPr>
            <w:r w:rsidRPr="003D6F8A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233" w:rsidRPr="003D6F8A" w:rsidRDefault="003C3233" w:rsidP="00AB520E">
            <w:pPr>
              <w:jc w:val="right"/>
              <w:rPr>
                <w:sz w:val="20"/>
                <w:szCs w:val="20"/>
              </w:rPr>
            </w:pPr>
            <w:r w:rsidRPr="003D6F8A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C3233" w:rsidRPr="003D6F8A" w:rsidRDefault="003C3233" w:rsidP="00AB520E">
            <w:pPr>
              <w:jc w:val="right"/>
              <w:rPr>
                <w:sz w:val="20"/>
                <w:szCs w:val="20"/>
              </w:rPr>
            </w:pPr>
            <w:r w:rsidRPr="003D6F8A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233" w:rsidRPr="003D6F8A" w:rsidRDefault="003C3233" w:rsidP="00AB520E">
            <w:pPr>
              <w:jc w:val="right"/>
              <w:rPr>
                <w:sz w:val="20"/>
                <w:szCs w:val="20"/>
              </w:rPr>
            </w:pPr>
            <w:r w:rsidRPr="003D6F8A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233" w:rsidRPr="003D6F8A" w:rsidRDefault="003C3233" w:rsidP="00AB520E">
            <w:pPr>
              <w:jc w:val="right"/>
              <w:rPr>
                <w:sz w:val="20"/>
                <w:szCs w:val="20"/>
              </w:rPr>
            </w:pPr>
            <w:r w:rsidRPr="003D6F8A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233" w:rsidRPr="003D6F8A" w:rsidRDefault="003C3233" w:rsidP="00AB520E">
            <w:pPr>
              <w:jc w:val="right"/>
              <w:rPr>
                <w:sz w:val="20"/>
                <w:szCs w:val="20"/>
              </w:rPr>
            </w:pPr>
            <w:r w:rsidRPr="003D6F8A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233" w:rsidRPr="003D6F8A" w:rsidRDefault="003C3233" w:rsidP="00AB520E">
            <w:pPr>
              <w:jc w:val="right"/>
              <w:rPr>
                <w:sz w:val="20"/>
                <w:szCs w:val="20"/>
              </w:rPr>
            </w:pPr>
            <w:r w:rsidRPr="003D6F8A">
              <w:rPr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C3233" w:rsidRPr="003D6F8A" w:rsidRDefault="003C3233" w:rsidP="00AB520E">
            <w:pPr>
              <w:jc w:val="right"/>
              <w:rPr>
                <w:sz w:val="20"/>
                <w:szCs w:val="20"/>
              </w:rPr>
            </w:pPr>
            <w:r w:rsidRPr="003D6F8A">
              <w:rPr>
                <w:sz w:val="20"/>
                <w:szCs w:val="20"/>
              </w:rPr>
              <w:t> </w:t>
            </w:r>
          </w:p>
        </w:tc>
      </w:tr>
    </w:tbl>
    <w:p w:rsidR="003C3233" w:rsidRDefault="003C3233" w:rsidP="0053644E">
      <w:pPr>
        <w:pStyle w:val="Standard"/>
        <w:autoSpaceDE w:val="0"/>
        <w:rPr>
          <w:b/>
          <w:bCs/>
          <w:sz w:val="22"/>
          <w:szCs w:val="22"/>
        </w:rPr>
      </w:pPr>
    </w:p>
    <w:p w:rsidR="003C3233" w:rsidRDefault="003C3233" w:rsidP="0053644E">
      <w:pPr>
        <w:pStyle w:val="Standard"/>
        <w:autoSpaceDE w:val="0"/>
        <w:rPr>
          <w:b/>
          <w:bCs/>
          <w:sz w:val="22"/>
          <w:szCs w:val="22"/>
        </w:rPr>
      </w:pPr>
    </w:p>
    <w:p w:rsidR="003C3233" w:rsidRDefault="003C3233" w:rsidP="0053644E">
      <w:pPr>
        <w:pStyle w:val="Standard"/>
        <w:autoSpaceDE w:val="0"/>
        <w:rPr>
          <w:b/>
          <w:bCs/>
          <w:sz w:val="22"/>
          <w:szCs w:val="22"/>
        </w:rPr>
      </w:pPr>
    </w:p>
    <w:p w:rsidR="003C3233" w:rsidRDefault="003C3233" w:rsidP="0053644E">
      <w:pPr>
        <w:pStyle w:val="Standard"/>
        <w:autoSpaceDE w:val="0"/>
        <w:rPr>
          <w:b/>
          <w:bCs/>
          <w:sz w:val="22"/>
          <w:szCs w:val="22"/>
        </w:rPr>
      </w:pPr>
      <w:r w:rsidRPr="00422400">
        <w:rPr>
          <w:b/>
          <w:bCs/>
          <w:sz w:val="22"/>
          <w:szCs w:val="22"/>
        </w:rPr>
        <w:t>VI. O</w:t>
      </w:r>
      <w:r w:rsidRPr="00422400">
        <w:rPr>
          <w:sz w:val="22"/>
          <w:szCs w:val="22"/>
        </w:rPr>
        <w:t>Ś</w:t>
      </w:r>
      <w:r w:rsidRPr="00422400">
        <w:rPr>
          <w:b/>
          <w:bCs/>
          <w:sz w:val="22"/>
          <w:szCs w:val="22"/>
        </w:rPr>
        <w:t>WIADCZENIE WNIOSKODAWCY</w:t>
      </w:r>
    </w:p>
    <w:p w:rsidR="003C3233" w:rsidRPr="00422400" w:rsidRDefault="003C3233" w:rsidP="0053644E">
      <w:pPr>
        <w:pStyle w:val="Standard"/>
        <w:autoSpaceDE w:val="0"/>
        <w:rPr>
          <w:sz w:val="22"/>
          <w:szCs w:val="22"/>
        </w:rPr>
      </w:pPr>
    </w:p>
    <w:p w:rsidR="003C3233" w:rsidRPr="00422400" w:rsidRDefault="003C3233" w:rsidP="0053644E">
      <w:pPr>
        <w:pStyle w:val="Standard"/>
        <w:numPr>
          <w:ilvl w:val="0"/>
          <w:numId w:val="1"/>
        </w:numPr>
        <w:autoSpaceDE w:val="0"/>
        <w:jc w:val="both"/>
        <w:rPr>
          <w:sz w:val="22"/>
          <w:szCs w:val="22"/>
        </w:rPr>
      </w:pPr>
      <w:r w:rsidRPr="00422400">
        <w:rPr>
          <w:sz w:val="22"/>
          <w:szCs w:val="22"/>
        </w:rPr>
        <w:t>Oświadczam, że jestem właścicielem/współwłaścicielem* w/w budynku/lokalu mieszkalnego.</w:t>
      </w:r>
    </w:p>
    <w:p w:rsidR="003C3233" w:rsidRPr="00422400" w:rsidRDefault="003C3233" w:rsidP="0053644E">
      <w:pPr>
        <w:pStyle w:val="Standard"/>
        <w:numPr>
          <w:ilvl w:val="0"/>
          <w:numId w:val="1"/>
        </w:numPr>
        <w:autoSpaceDE w:val="0"/>
        <w:jc w:val="both"/>
        <w:rPr>
          <w:sz w:val="22"/>
          <w:szCs w:val="22"/>
        </w:rPr>
      </w:pPr>
      <w:r w:rsidRPr="00422400">
        <w:rPr>
          <w:sz w:val="22"/>
          <w:szCs w:val="22"/>
        </w:rPr>
        <w:t>Wyrażam zgodę na przeprowadzenie oględzin w moim budynku/lokalu przez przedstawicieli Urzędu Gminy Luzino  na każdym etapie realizacji wniosku.</w:t>
      </w:r>
    </w:p>
    <w:p w:rsidR="003C3233" w:rsidRPr="00422400" w:rsidRDefault="003C3233" w:rsidP="0053644E">
      <w:pPr>
        <w:pStyle w:val="Standard"/>
        <w:numPr>
          <w:ilvl w:val="0"/>
          <w:numId w:val="1"/>
        </w:numPr>
        <w:autoSpaceDE w:val="0"/>
        <w:rPr>
          <w:sz w:val="22"/>
          <w:szCs w:val="22"/>
        </w:rPr>
      </w:pPr>
      <w:r w:rsidRPr="00422400">
        <w:rPr>
          <w:sz w:val="22"/>
          <w:szCs w:val="22"/>
        </w:rPr>
        <w:t>Wyrażam zgodę na przetwarzanie moich danych osobowych na potrzeby przedmiotowego projektu realizowanego przez Urząd Gminy Luzino.</w:t>
      </w:r>
    </w:p>
    <w:p w:rsidR="003C3233" w:rsidRPr="00422400" w:rsidRDefault="003C3233" w:rsidP="0053644E">
      <w:pPr>
        <w:pStyle w:val="Standard"/>
        <w:numPr>
          <w:ilvl w:val="0"/>
          <w:numId w:val="1"/>
        </w:numPr>
        <w:autoSpaceDE w:val="0"/>
        <w:rPr>
          <w:sz w:val="22"/>
          <w:szCs w:val="22"/>
        </w:rPr>
      </w:pPr>
      <w:r w:rsidRPr="00422400">
        <w:rPr>
          <w:sz w:val="22"/>
          <w:szCs w:val="22"/>
        </w:rPr>
        <w:t>Oświadczam, że zapoznałem się z zasadami udziału w konkursie i akceptuję jego warunki.</w:t>
      </w:r>
    </w:p>
    <w:p w:rsidR="003C3233" w:rsidRPr="00422400" w:rsidRDefault="003C3233" w:rsidP="0053644E">
      <w:pPr>
        <w:pStyle w:val="Standard"/>
        <w:autoSpaceDE w:val="0"/>
        <w:rPr>
          <w:sz w:val="22"/>
          <w:szCs w:val="22"/>
        </w:rPr>
      </w:pPr>
    </w:p>
    <w:p w:rsidR="003C3233" w:rsidRPr="00422400" w:rsidRDefault="003C3233" w:rsidP="0053644E">
      <w:pPr>
        <w:pStyle w:val="Standard"/>
        <w:autoSpaceDE w:val="0"/>
        <w:rPr>
          <w:sz w:val="22"/>
          <w:szCs w:val="22"/>
        </w:rPr>
      </w:pPr>
    </w:p>
    <w:p w:rsidR="003C3233" w:rsidRPr="00422400" w:rsidRDefault="003C3233" w:rsidP="0053644E">
      <w:pPr>
        <w:pStyle w:val="Standard"/>
        <w:autoSpaceDE w:val="0"/>
        <w:rPr>
          <w:sz w:val="22"/>
          <w:szCs w:val="22"/>
        </w:rPr>
      </w:pPr>
    </w:p>
    <w:p w:rsidR="003C3233" w:rsidRPr="00422400" w:rsidRDefault="003C3233" w:rsidP="0053644E">
      <w:pPr>
        <w:pStyle w:val="Standard"/>
        <w:autoSpaceDE w:val="0"/>
        <w:rPr>
          <w:sz w:val="22"/>
          <w:szCs w:val="22"/>
        </w:rPr>
      </w:pPr>
    </w:p>
    <w:p w:rsidR="003C3233" w:rsidRPr="00422400" w:rsidRDefault="003C3233" w:rsidP="0053644E">
      <w:pPr>
        <w:pStyle w:val="Standard"/>
        <w:autoSpaceDE w:val="0"/>
        <w:rPr>
          <w:sz w:val="22"/>
          <w:szCs w:val="22"/>
        </w:rPr>
      </w:pPr>
      <w:r w:rsidRPr="00422400">
        <w:rPr>
          <w:sz w:val="22"/>
          <w:szCs w:val="22"/>
        </w:rPr>
        <w:t xml:space="preserve">                                                                                               ……………………………………………………</w:t>
      </w:r>
    </w:p>
    <w:p w:rsidR="003C3233" w:rsidRPr="00422400" w:rsidRDefault="003C3233" w:rsidP="0053644E">
      <w:pPr>
        <w:pStyle w:val="Standard"/>
        <w:autoSpaceDE w:val="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422400">
        <w:rPr>
          <w:sz w:val="22"/>
          <w:szCs w:val="22"/>
        </w:rPr>
        <w:t>(imię i nazwisko wnioskodawcy)</w:t>
      </w:r>
    </w:p>
    <w:p w:rsidR="003C3233" w:rsidRPr="00422400" w:rsidRDefault="003C3233" w:rsidP="0053644E">
      <w:pPr>
        <w:pStyle w:val="Standard"/>
        <w:autoSpaceDE w:val="0"/>
        <w:jc w:val="both"/>
        <w:rPr>
          <w:sz w:val="22"/>
          <w:szCs w:val="22"/>
        </w:rPr>
      </w:pPr>
      <w:r w:rsidRPr="00422400">
        <w:rPr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</w:p>
    <w:p w:rsidR="003C3233" w:rsidRDefault="003C3233" w:rsidP="00CC78F3">
      <w:pPr>
        <w:pStyle w:val="Standard"/>
        <w:autoSpaceDE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422400">
        <w:rPr>
          <w:sz w:val="22"/>
          <w:szCs w:val="22"/>
        </w:rPr>
        <w:t>niepotrzebne skreślić</w:t>
      </w:r>
    </w:p>
    <w:p w:rsidR="003C3233" w:rsidRPr="00422400" w:rsidRDefault="003C3233" w:rsidP="00CC78F3">
      <w:pPr>
        <w:pStyle w:val="Standard"/>
        <w:autoSpaceDE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**</w:t>
      </w:r>
      <w:r w:rsidRPr="00EB3032">
        <w:rPr>
          <w:sz w:val="22"/>
          <w:szCs w:val="22"/>
        </w:rPr>
        <w:t>informacje podawane dobrowolnie, niewypełnienie wymienionych punktów nie ma wpływu na</w:t>
      </w:r>
      <w:r>
        <w:rPr>
          <w:sz w:val="22"/>
          <w:szCs w:val="22"/>
        </w:rPr>
        <w:t xml:space="preserve"> </w:t>
      </w:r>
      <w:r w:rsidRPr="00EB3032">
        <w:rPr>
          <w:sz w:val="22"/>
          <w:szCs w:val="22"/>
        </w:rPr>
        <w:t>merytoryczne rozpatrzenie wniosku</w:t>
      </w:r>
    </w:p>
    <w:p w:rsidR="003C3233" w:rsidRDefault="003C3233" w:rsidP="0053644E">
      <w:pPr>
        <w:pStyle w:val="Standard"/>
        <w:autoSpaceDE w:val="0"/>
        <w:rPr>
          <w:sz w:val="22"/>
          <w:szCs w:val="22"/>
        </w:rPr>
      </w:pPr>
    </w:p>
    <w:p w:rsidR="003C3233" w:rsidRDefault="003C3233" w:rsidP="0053644E">
      <w:pPr>
        <w:pStyle w:val="Standard"/>
        <w:autoSpaceDE w:val="0"/>
        <w:jc w:val="both"/>
        <w:rPr>
          <w:sz w:val="22"/>
          <w:szCs w:val="22"/>
        </w:rPr>
      </w:pPr>
    </w:p>
    <w:p w:rsidR="003C3233" w:rsidRDefault="003C3233" w:rsidP="0053644E">
      <w:pPr>
        <w:pStyle w:val="Standard"/>
        <w:autoSpaceDE w:val="0"/>
        <w:jc w:val="both"/>
        <w:rPr>
          <w:b/>
          <w:sz w:val="22"/>
          <w:szCs w:val="22"/>
          <w:u w:val="single"/>
        </w:rPr>
      </w:pPr>
      <w:r w:rsidRPr="00827AF0">
        <w:rPr>
          <w:b/>
          <w:sz w:val="22"/>
          <w:szCs w:val="22"/>
          <w:u w:val="single"/>
        </w:rPr>
        <w:t>Wymagane załączniki:</w:t>
      </w:r>
    </w:p>
    <w:p w:rsidR="003C3233" w:rsidRPr="00827AF0" w:rsidRDefault="003C3233" w:rsidP="0053644E">
      <w:pPr>
        <w:pStyle w:val="Standard"/>
        <w:autoSpaceDE w:val="0"/>
        <w:jc w:val="both"/>
        <w:rPr>
          <w:b/>
          <w:sz w:val="22"/>
          <w:szCs w:val="22"/>
          <w:u w:val="single"/>
        </w:rPr>
      </w:pPr>
    </w:p>
    <w:p w:rsidR="003C3233" w:rsidRPr="00F5417A" w:rsidRDefault="003C3233" w:rsidP="0053644E">
      <w:pPr>
        <w:pStyle w:val="Standard"/>
        <w:numPr>
          <w:ilvl w:val="0"/>
          <w:numId w:val="2"/>
        </w:num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Aktualny dokument potwierdzający tytuł prawny do budynku lub lokalu mieszkalnego, w </w:t>
      </w:r>
      <w:r w:rsidRPr="00EB3032">
        <w:rPr>
          <w:sz w:val="22"/>
          <w:szCs w:val="22"/>
        </w:rPr>
        <w:t xml:space="preserve">którym usytuowane jest modernizowane źródło ogrzewania (akt notarialny, odpis z księgi wieczystej, inne dokumenty wymienione w regulaminie) </w:t>
      </w:r>
      <w:r w:rsidRPr="00EB3032">
        <w:rPr>
          <w:b/>
          <w:sz w:val="22"/>
          <w:szCs w:val="22"/>
        </w:rPr>
        <w:t>– dokument do wglądu.</w:t>
      </w:r>
    </w:p>
    <w:p w:rsidR="003C3233" w:rsidRPr="00F5417A" w:rsidRDefault="003C3233" w:rsidP="0053644E">
      <w:pPr>
        <w:pStyle w:val="Standard"/>
        <w:numPr>
          <w:ilvl w:val="0"/>
          <w:numId w:val="2"/>
        </w:numPr>
        <w:autoSpaceDE w:val="0"/>
        <w:jc w:val="both"/>
        <w:rPr>
          <w:sz w:val="22"/>
          <w:szCs w:val="22"/>
        </w:rPr>
      </w:pPr>
      <w:r w:rsidRPr="00F5417A">
        <w:rPr>
          <w:sz w:val="22"/>
          <w:szCs w:val="22"/>
        </w:rPr>
        <w:t>W przypadku współwłaścicieli budynku lub lokalu mieszkalnego należy załączyć pisemną zgodę współwłaścicieli na realizację inwestycji oraz na przetwarzanie danych osobowych.</w:t>
      </w:r>
    </w:p>
    <w:p w:rsidR="003C3233" w:rsidRPr="00F5417A" w:rsidRDefault="003C3233" w:rsidP="0053644E">
      <w:pPr>
        <w:pStyle w:val="Standard"/>
        <w:numPr>
          <w:ilvl w:val="0"/>
          <w:numId w:val="2"/>
        </w:numPr>
        <w:jc w:val="both"/>
        <w:rPr>
          <w:sz w:val="22"/>
          <w:szCs w:val="22"/>
        </w:rPr>
      </w:pPr>
      <w:r w:rsidRPr="00F5417A">
        <w:rPr>
          <w:sz w:val="22"/>
          <w:szCs w:val="22"/>
        </w:rPr>
        <w:t>Dokumentacja fotograficzna stanu istniejącego.</w:t>
      </w:r>
    </w:p>
    <w:p w:rsidR="003C3233" w:rsidRDefault="003C3233" w:rsidP="0053644E">
      <w:pPr>
        <w:pStyle w:val="Standard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Oferta potencjalnego wykonawcy, celem określenia kosztów całkowitych zadania.</w:t>
      </w:r>
    </w:p>
    <w:p w:rsidR="003C3233" w:rsidRPr="008D72FD" w:rsidRDefault="003C3233" w:rsidP="0053644E">
      <w:pPr>
        <w:pStyle w:val="Standard"/>
        <w:numPr>
          <w:ilvl w:val="0"/>
          <w:numId w:val="2"/>
        </w:numPr>
        <w:jc w:val="both"/>
        <w:rPr>
          <w:sz w:val="22"/>
          <w:szCs w:val="22"/>
          <w:u w:val="single"/>
        </w:rPr>
      </w:pPr>
      <w:r w:rsidRPr="008D72FD">
        <w:rPr>
          <w:sz w:val="22"/>
          <w:szCs w:val="22"/>
          <w:u w:val="single"/>
        </w:rPr>
        <w:t xml:space="preserve">Nas etapie podpisania umowy: </w:t>
      </w:r>
    </w:p>
    <w:p w:rsidR="003C3233" w:rsidRPr="00846ED4" w:rsidRDefault="003C3233" w:rsidP="0053644E">
      <w:pPr>
        <w:pStyle w:val="ListParagraph1"/>
        <w:numPr>
          <w:ilvl w:val="0"/>
          <w:numId w:val="3"/>
        </w:numPr>
        <w:ind w:left="993" w:hanging="284"/>
        <w:jc w:val="both"/>
        <w:rPr>
          <w:rFonts w:ascii="Liberation Sans Narrow" w:hAnsi="Liberation Sans Narrow" w:cs="Times New Roman"/>
          <w:sz w:val="22"/>
          <w:szCs w:val="22"/>
          <w:lang w:eastAsia="pl-PL"/>
        </w:rPr>
      </w:pPr>
      <w:r w:rsidRPr="00846ED4">
        <w:rPr>
          <w:rFonts w:ascii="Liberation Sans Narrow" w:hAnsi="Liberation Sans Narrow" w:cs="Times New Roman"/>
          <w:sz w:val="22"/>
          <w:szCs w:val="22"/>
          <w:lang w:eastAsia="pl-PL"/>
        </w:rPr>
        <w:t>potwierdzenie złożenia wniosku o wydanie warunków przyłączenia do sieci gazowej u gestora sieci.</w:t>
      </w:r>
    </w:p>
    <w:p w:rsidR="003C3233" w:rsidRDefault="003C3233" w:rsidP="0053644E">
      <w:pPr>
        <w:pStyle w:val="ListParagraph1"/>
        <w:numPr>
          <w:ilvl w:val="0"/>
          <w:numId w:val="3"/>
        </w:numPr>
        <w:ind w:left="993" w:hanging="284"/>
        <w:jc w:val="both"/>
        <w:rPr>
          <w:rFonts w:ascii="Liberation Sans Narrow" w:hAnsi="Liberation Sans Narrow" w:cs="Times New Roman"/>
          <w:sz w:val="22"/>
          <w:szCs w:val="22"/>
          <w:lang w:eastAsia="pl-PL"/>
        </w:rPr>
      </w:pPr>
      <w:r w:rsidRPr="00846ED4">
        <w:rPr>
          <w:rFonts w:ascii="Liberation Sans Narrow" w:hAnsi="Liberation Sans Narrow" w:cs="Times New Roman"/>
          <w:sz w:val="22"/>
          <w:szCs w:val="22"/>
          <w:lang w:eastAsia="pl-PL"/>
        </w:rPr>
        <w:t>pozwolenie na budowę wewnętrznej instalacji gazowej lub potwierdzenie złożenia wniosku o wydanie tego pozwolenia.</w:t>
      </w:r>
      <w:bookmarkStart w:id="0" w:name="_GoBack"/>
      <w:bookmarkEnd w:id="0"/>
    </w:p>
    <w:p w:rsidR="003C3233" w:rsidRDefault="003C3233" w:rsidP="00CC78F3">
      <w:pPr>
        <w:pStyle w:val="ListParagraph1"/>
        <w:jc w:val="both"/>
        <w:rPr>
          <w:rFonts w:ascii="Liberation Sans Narrow" w:hAnsi="Liberation Sans Narrow" w:cs="Times New Roman"/>
          <w:sz w:val="22"/>
          <w:szCs w:val="22"/>
          <w:lang w:eastAsia="pl-PL"/>
        </w:rPr>
      </w:pPr>
    </w:p>
    <w:p w:rsidR="003C3233" w:rsidRPr="00846ED4" w:rsidRDefault="003C3233" w:rsidP="00CC78F3">
      <w:pPr>
        <w:pStyle w:val="ListParagraph1"/>
        <w:jc w:val="both"/>
        <w:rPr>
          <w:rFonts w:ascii="Liberation Sans Narrow" w:hAnsi="Liberation Sans Narrow" w:cs="Times New Roman"/>
          <w:sz w:val="22"/>
          <w:szCs w:val="22"/>
          <w:lang w:eastAsia="pl-PL"/>
        </w:rPr>
      </w:pPr>
    </w:p>
    <w:p w:rsidR="003C3233" w:rsidRPr="00EB3032" w:rsidRDefault="003C3233" w:rsidP="007E2687">
      <w:pPr>
        <w:jc w:val="both"/>
        <w:rPr>
          <w:rFonts w:ascii="Calibri" w:hAnsi="Calibri"/>
          <w:b/>
          <w:sz w:val="16"/>
          <w:szCs w:val="16"/>
        </w:rPr>
      </w:pPr>
      <w:r w:rsidRPr="00EB3032">
        <w:rPr>
          <w:rFonts w:ascii="Calibri" w:hAnsi="Calibri"/>
          <w:b/>
          <w:sz w:val="16"/>
          <w:szCs w:val="16"/>
        </w:rPr>
        <w:t>Obowiązek informacyjny:</w:t>
      </w:r>
    </w:p>
    <w:p w:rsidR="003C3233" w:rsidRPr="00EB3032" w:rsidRDefault="003C3233" w:rsidP="007E2687">
      <w:pPr>
        <w:jc w:val="both"/>
        <w:rPr>
          <w:rFonts w:ascii="Calibri" w:hAnsi="Calibri"/>
          <w:b/>
          <w:sz w:val="16"/>
          <w:szCs w:val="16"/>
        </w:rPr>
      </w:pPr>
    </w:p>
    <w:p w:rsidR="003C3233" w:rsidRPr="00EB3032" w:rsidRDefault="003C3233" w:rsidP="007E2687">
      <w:pPr>
        <w:jc w:val="both"/>
        <w:rPr>
          <w:rFonts w:ascii="Calibri" w:hAnsi="Calibri"/>
          <w:sz w:val="16"/>
          <w:szCs w:val="16"/>
        </w:rPr>
      </w:pPr>
      <w:r w:rsidRPr="00EB3032">
        <w:rPr>
          <w:rFonts w:ascii="Calibri" w:hAnsi="Calibri"/>
          <w:sz w:val="16"/>
          <w:szCs w:val="16"/>
        </w:rPr>
        <w:t>Administratorem danych osobowych jest Gmina Luzino z siedzibą w Luzinie 84-242 ul. Ofiar Stutthofu 11, reprezentowana przez Wójta Gminy w Luzino.</w:t>
      </w:r>
    </w:p>
    <w:p w:rsidR="003C3233" w:rsidRPr="00EB3032" w:rsidRDefault="003C3233" w:rsidP="007E2687">
      <w:pPr>
        <w:jc w:val="both"/>
        <w:rPr>
          <w:rFonts w:ascii="Calibri" w:hAnsi="Calibri"/>
          <w:sz w:val="16"/>
          <w:szCs w:val="16"/>
        </w:rPr>
      </w:pPr>
      <w:r w:rsidRPr="00EB3032">
        <w:rPr>
          <w:rFonts w:ascii="Calibri" w:hAnsi="Calibri"/>
          <w:sz w:val="16"/>
          <w:szCs w:val="16"/>
        </w:rPr>
        <w:t xml:space="preserve">Dane osobowe przetwarzane są w celu realizacji programu „Czyste powietrze Pomorza”  i mogą być udostępniane w zakresie  niezbędnym innym podmiotom współpracującym z Administratorem Danych Osobowych. </w:t>
      </w:r>
    </w:p>
    <w:p w:rsidR="003C3233" w:rsidRPr="00EB3032" w:rsidRDefault="003C3233" w:rsidP="007E2687">
      <w:pPr>
        <w:jc w:val="both"/>
        <w:rPr>
          <w:rFonts w:ascii="Calibri" w:hAnsi="Calibri"/>
          <w:sz w:val="16"/>
          <w:szCs w:val="16"/>
        </w:rPr>
      </w:pPr>
      <w:r w:rsidRPr="00EB3032">
        <w:rPr>
          <w:rFonts w:ascii="Calibri" w:hAnsi="Calibri"/>
          <w:sz w:val="16"/>
          <w:szCs w:val="16"/>
        </w:rPr>
        <w:t>Dane mogą być przekazywane w szczególności innym organom samorządu terytorialnego, oraz organom administracji państwowej uczestniczącym w regionalnym lub ogólnopolskim programie z zakresu ochrony środowiska.</w:t>
      </w:r>
    </w:p>
    <w:p w:rsidR="003C3233" w:rsidRPr="00EB3032" w:rsidRDefault="003C3233" w:rsidP="007E2687">
      <w:pPr>
        <w:jc w:val="both"/>
        <w:rPr>
          <w:rFonts w:ascii="Calibri" w:hAnsi="Calibri"/>
          <w:sz w:val="16"/>
          <w:szCs w:val="16"/>
        </w:rPr>
      </w:pPr>
      <w:r w:rsidRPr="00EB3032">
        <w:rPr>
          <w:rFonts w:ascii="Calibri" w:hAnsi="Calibri"/>
          <w:sz w:val="16"/>
          <w:szCs w:val="16"/>
        </w:rPr>
        <w:t>Osobie wyrażającej zgodę na przetwarzanie danych osobowych przysługuje prawo dostępu do treści przekazanych danych, ich poprawienia, usunięcia lub ograniczenia przetwarzania.</w:t>
      </w:r>
    </w:p>
    <w:p w:rsidR="003C3233" w:rsidRPr="00EB3032" w:rsidRDefault="003C3233" w:rsidP="007E2687">
      <w:pPr>
        <w:jc w:val="both"/>
        <w:rPr>
          <w:rFonts w:ascii="Calibri" w:hAnsi="Calibri"/>
          <w:sz w:val="16"/>
          <w:szCs w:val="16"/>
        </w:rPr>
      </w:pPr>
      <w:r w:rsidRPr="00EB3032">
        <w:rPr>
          <w:rFonts w:ascii="Calibri" w:hAnsi="Calibri"/>
          <w:sz w:val="16"/>
          <w:szCs w:val="16"/>
        </w:rPr>
        <w:t>Osoba, której dane dotyczą ma prawo wnieść sprzeciw wobec przetwarzania, a także na podstawie art. 20 Rozporządzenia Parlamentu Europejskiego i Rady (UE) z dnia 27 kwietnia 2016r w sprawie ochrony osób fizycznych w związku z przetwarzaniem danych osobowych (…) przysługuje jej prawo ich przeniesienia danych  do innego Administratora.</w:t>
      </w:r>
    </w:p>
    <w:p w:rsidR="003C3233" w:rsidRPr="00EB3032" w:rsidRDefault="003C3233" w:rsidP="007E2687">
      <w:pPr>
        <w:jc w:val="both"/>
        <w:rPr>
          <w:rFonts w:ascii="Calibri" w:hAnsi="Calibri"/>
          <w:sz w:val="16"/>
          <w:szCs w:val="16"/>
        </w:rPr>
      </w:pPr>
      <w:r w:rsidRPr="00EB3032">
        <w:rPr>
          <w:rFonts w:ascii="Calibri" w:hAnsi="Calibri"/>
          <w:sz w:val="16"/>
          <w:szCs w:val="16"/>
        </w:rPr>
        <w:t>Osobie która wyraziła zgodę na przetwarzanie danych osobowych przysługuje prawo wniesienia skargi do Generalnego Inspektora Danych Osobowych w przypadku zastrzeżeń co do sposobu i celu przetwarzania jej danych osobowych.</w:t>
      </w:r>
    </w:p>
    <w:p w:rsidR="003C3233" w:rsidRPr="00EB3032" w:rsidRDefault="003C3233" w:rsidP="007E2687">
      <w:pPr>
        <w:jc w:val="both"/>
        <w:rPr>
          <w:rFonts w:ascii="Calibri" w:hAnsi="Calibri"/>
          <w:sz w:val="16"/>
          <w:szCs w:val="16"/>
        </w:rPr>
      </w:pPr>
      <w:r w:rsidRPr="00EB3032">
        <w:rPr>
          <w:rFonts w:ascii="Calibri" w:hAnsi="Calibri"/>
          <w:sz w:val="16"/>
          <w:szCs w:val="16"/>
        </w:rPr>
        <w:t xml:space="preserve">Administrator Danych Osobowych powołał Administratora Bezpieczeństwa Informacji, do którego osoba, która wyraża zgodę na przetwarzanie jej danych osobowych może wystąpić z wioskami i pytaniami dotyczącymi jej danych osobowych. Administrator Danych Osobowych jest dostępny pod adresem email : </w:t>
      </w:r>
      <w:hyperlink r:id="rId5" w:history="1">
        <w:r w:rsidRPr="00EB3032">
          <w:rPr>
            <w:rStyle w:val="Hyperlink"/>
            <w:rFonts w:ascii="Calibri" w:hAnsi="Calibri"/>
            <w:color w:val="auto"/>
            <w:sz w:val="16"/>
            <w:szCs w:val="16"/>
          </w:rPr>
          <w:t>inspektor.abi@gmail.com</w:t>
        </w:r>
      </w:hyperlink>
    </w:p>
    <w:p w:rsidR="003C3233" w:rsidRPr="00EB3032" w:rsidRDefault="003C3233" w:rsidP="007E2687">
      <w:pPr>
        <w:jc w:val="both"/>
        <w:rPr>
          <w:rFonts w:ascii="Calibri" w:hAnsi="Calibri"/>
          <w:sz w:val="16"/>
          <w:szCs w:val="16"/>
        </w:rPr>
      </w:pPr>
      <w:r w:rsidRPr="00EB3032">
        <w:rPr>
          <w:rFonts w:ascii="Calibri" w:hAnsi="Calibri"/>
          <w:sz w:val="16"/>
          <w:szCs w:val="16"/>
        </w:rPr>
        <w:t>Dane osobowe przetwarzane na podstawie zgody osoby której dotyczą, przetwarzane będą nie dłużej niż jest to niezbędne dla prawidłowej realizacji celu przetwarzania, chyba że dłuższy okres przetwarzania danych wynika z innych przepisów prawa.</w:t>
      </w:r>
    </w:p>
    <w:p w:rsidR="003C3233" w:rsidRPr="00EB3032" w:rsidRDefault="003C3233" w:rsidP="0053644E">
      <w:pPr>
        <w:rPr>
          <w:rFonts w:ascii="Liberation Sans Narrow" w:hAnsi="Liberation Sans Narrow"/>
        </w:rPr>
      </w:pPr>
    </w:p>
    <w:p w:rsidR="003C3233" w:rsidRDefault="003C3233"/>
    <w:p w:rsidR="003C3233" w:rsidRDefault="003C3233"/>
    <w:p w:rsidR="003C3233" w:rsidRDefault="003C3233"/>
    <w:p w:rsidR="003C3233" w:rsidRDefault="003C3233"/>
    <w:p w:rsidR="003C3233" w:rsidRDefault="003C3233"/>
    <w:p w:rsidR="003C3233" w:rsidRDefault="003C3233"/>
    <w:p w:rsidR="003C3233" w:rsidRDefault="003C3233"/>
    <w:p w:rsidR="003C3233" w:rsidRDefault="003C3233"/>
    <w:p w:rsidR="003C3233" w:rsidRDefault="003C3233"/>
    <w:p w:rsidR="003C3233" w:rsidRDefault="003C3233"/>
    <w:p w:rsidR="003C3233" w:rsidRDefault="003C3233"/>
    <w:p w:rsidR="003C3233" w:rsidRDefault="003C3233"/>
    <w:p w:rsidR="003C3233" w:rsidRDefault="003C3233"/>
    <w:p w:rsidR="003C3233" w:rsidRDefault="003C3233"/>
    <w:p w:rsidR="003C3233" w:rsidRDefault="003C3233"/>
    <w:p w:rsidR="003C3233" w:rsidRDefault="003C3233"/>
    <w:p w:rsidR="003C3233" w:rsidRDefault="003C3233"/>
    <w:p w:rsidR="003C3233" w:rsidRDefault="003C3233"/>
    <w:p w:rsidR="003C3233" w:rsidRDefault="003C3233"/>
    <w:p w:rsidR="003C3233" w:rsidRDefault="003C3233"/>
    <w:p w:rsidR="003C3233" w:rsidRDefault="003C3233"/>
    <w:p w:rsidR="003C3233" w:rsidRDefault="003C3233"/>
    <w:p w:rsidR="003C3233" w:rsidRDefault="003C3233"/>
    <w:p w:rsidR="003C3233" w:rsidRDefault="003C3233"/>
    <w:p w:rsidR="003C3233" w:rsidRDefault="003C3233"/>
    <w:p w:rsidR="003C3233" w:rsidRDefault="003C3233"/>
    <w:p w:rsidR="003C3233" w:rsidRDefault="003C3233"/>
    <w:p w:rsidR="003C3233" w:rsidRDefault="003C3233"/>
    <w:p w:rsidR="003C3233" w:rsidRDefault="003C3233"/>
    <w:p w:rsidR="003C3233" w:rsidRDefault="003C3233"/>
    <w:p w:rsidR="003C3233" w:rsidRDefault="003C3233"/>
    <w:p w:rsidR="003C3233" w:rsidRDefault="003C3233"/>
    <w:p w:rsidR="003C3233" w:rsidRDefault="003C3233"/>
    <w:p w:rsidR="003C3233" w:rsidRDefault="003C3233"/>
    <w:p w:rsidR="003C3233" w:rsidRDefault="003C3233"/>
    <w:p w:rsidR="003C3233" w:rsidRDefault="003C3233"/>
    <w:p w:rsidR="003C3233" w:rsidRDefault="003C3233"/>
    <w:p w:rsidR="003C3233" w:rsidRDefault="003C3233"/>
    <w:p w:rsidR="003C3233" w:rsidRDefault="003C3233"/>
    <w:p w:rsidR="003C3233" w:rsidRDefault="003C3233" w:rsidP="00D51F25">
      <w:pPr>
        <w:pStyle w:val="Standard"/>
        <w:ind w:left="4248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…..………………….,dnia…………………...</w:t>
      </w:r>
    </w:p>
    <w:p w:rsidR="003C3233" w:rsidRDefault="003C3233" w:rsidP="00D51F25">
      <w:pPr>
        <w:pStyle w:val="Standard"/>
        <w:ind w:left="2832"/>
        <w:jc w:val="center"/>
        <w:rPr>
          <w:i/>
          <w:sz w:val="16"/>
          <w:szCs w:val="16"/>
        </w:rPr>
      </w:pPr>
      <w:r w:rsidRPr="00846E4C">
        <w:rPr>
          <w:i/>
          <w:sz w:val="16"/>
          <w:szCs w:val="16"/>
        </w:rPr>
        <w:t>(miejscowość)</w:t>
      </w:r>
      <w:r>
        <w:rPr>
          <w:i/>
          <w:sz w:val="16"/>
          <w:szCs w:val="16"/>
        </w:rPr>
        <w:t xml:space="preserve">                                </w:t>
      </w:r>
    </w:p>
    <w:p w:rsidR="003C3233" w:rsidRDefault="003C3233" w:rsidP="00D51F25">
      <w:pPr>
        <w:pStyle w:val="Standard"/>
        <w:rPr>
          <w:b/>
          <w:sz w:val="22"/>
          <w:szCs w:val="22"/>
        </w:rPr>
      </w:pPr>
    </w:p>
    <w:p w:rsidR="003C3233" w:rsidRPr="00422400" w:rsidRDefault="003C3233" w:rsidP="00D51F25">
      <w:pPr>
        <w:pStyle w:val="Standard"/>
        <w:ind w:left="4956"/>
        <w:jc w:val="right"/>
        <w:rPr>
          <w:b/>
          <w:sz w:val="22"/>
          <w:szCs w:val="22"/>
        </w:rPr>
      </w:pPr>
      <w:r w:rsidRPr="00422400">
        <w:rPr>
          <w:b/>
          <w:sz w:val="22"/>
          <w:szCs w:val="22"/>
        </w:rPr>
        <w:t>Urząd Gminy Luzino</w:t>
      </w:r>
    </w:p>
    <w:p w:rsidR="003C3233" w:rsidRPr="00422400" w:rsidRDefault="003C3233" w:rsidP="00D51F25">
      <w:pPr>
        <w:pStyle w:val="Standard"/>
        <w:ind w:left="4956"/>
        <w:jc w:val="right"/>
        <w:rPr>
          <w:b/>
          <w:sz w:val="22"/>
          <w:szCs w:val="22"/>
        </w:rPr>
      </w:pPr>
      <w:r w:rsidRPr="00422400">
        <w:rPr>
          <w:b/>
          <w:sz w:val="22"/>
          <w:szCs w:val="22"/>
        </w:rPr>
        <w:t>ul. Ofiar Stutthofu 11</w:t>
      </w:r>
    </w:p>
    <w:p w:rsidR="003C3233" w:rsidRDefault="003C3233" w:rsidP="00D51F2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</w:t>
      </w:r>
      <w:r w:rsidRPr="00422400">
        <w:rPr>
          <w:b/>
          <w:sz w:val="22"/>
          <w:szCs w:val="22"/>
        </w:rPr>
        <w:t>84-242 Luzino</w:t>
      </w:r>
    </w:p>
    <w:p w:rsidR="003C3233" w:rsidRDefault="003C3233" w:rsidP="00D51F25">
      <w:pPr>
        <w:rPr>
          <w:b/>
          <w:sz w:val="22"/>
          <w:szCs w:val="22"/>
        </w:rPr>
      </w:pPr>
    </w:p>
    <w:p w:rsidR="003C3233" w:rsidRDefault="003C3233" w:rsidP="00D51F25">
      <w:pPr>
        <w:rPr>
          <w:b/>
          <w:sz w:val="22"/>
          <w:szCs w:val="22"/>
        </w:rPr>
      </w:pPr>
    </w:p>
    <w:p w:rsidR="003C3233" w:rsidRPr="00920CCA" w:rsidRDefault="003C3233" w:rsidP="00920CCA">
      <w:pPr>
        <w:jc w:val="center"/>
        <w:rPr>
          <w:b/>
          <w:sz w:val="28"/>
          <w:szCs w:val="28"/>
        </w:rPr>
      </w:pPr>
      <w:r w:rsidRPr="00920CCA">
        <w:rPr>
          <w:b/>
          <w:sz w:val="28"/>
          <w:szCs w:val="28"/>
        </w:rPr>
        <w:t>Zgoda</w:t>
      </w:r>
    </w:p>
    <w:p w:rsidR="003C3233" w:rsidRPr="00920CCA" w:rsidRDefault="003C3233" w:rsidP="00920CCA">
      <w:pPr>
        <w:jc w:val="center"/>
        <w:rPr>
          <w:b/>
          <w:sz w:val="28"/>
          <w:szCs w:val="28"/>
        </w:rPr>
      </w:pPr>
      <w:r w:rsidRPr="00920CCA">
        <w:rPr>
          <w:b/>
          <w:sz w:val="28"/>
          <w:szCs w:val="28"/>
        </w:rPr>
        <w:t>współwłaściciela nieruchomości na przetwarzanie danych osobowych</w:t>
      </w:r>
    </w:p>
    <w:p w:rsidR="003C3233" w:rsidRDefault="003C3233" w:rsidP="00920CCA">
      <w:pPr>
        <w:jc w:val="center"/>
        <w:rPr>
          <w:b/>
          <w:sz w:val="22"/>
          <w:szCs w:val="22"/>
        </w:rPr>
      </w:pPr>
    </w:p>
    <w:p w:rsidR="003C3233" w:rsidRDefault="003C3233" w:rsidP="00920CCA">
      <w:pPr>
        <w:jc w:val="center"/>
        <w:rPr>
          <w:b/>
          <w:sz w:val="22"/>
          <w:szCs w:val="22"/>
        </w:rPr>
      </w:pPr>
    </w:p>
    <w:p w:rsidR="003C3233" w:rsidRDefault="003C3233" w:rsidP="00920CCA">
      <w:pPr>
        <w:jc w:val="both"/>
        <w:rPr>
          <w:sz w:val="22"/>
          <w:szCs w:val="22"/>
        </w:rPr>
      </w:pPr>
    </w:p>
    <w:p w:rsidR="003C3233" w:rsidRDefault="003C3233" w:rsidP="00920CCA">
      <w:pPr>
        <w:jc w:val="both"/>
        <w:rPr>
          <w:sz w:val="12"/>
          <w:szCs w:val="12"/>
        </w:rPr>
      </w:pPr>
      <w:r w:rsidRPr="00D51F25">
        <w:rPr>
          <w:sz w:val="22"/>
          <w:szCs w:val="22"/>
        </w:rPr>
        <w:t>Ja niżej podpisany………………………</w:t>
      </w:r>
      <w:r>
        <w:rPr>
          <w:sz w:val="22"/>
          <w:szCs w:val="22"/>
        </w:rPr>
        <w:t xml:space="preserve">……………………………PESEL…………………………. , </w:t>
      </w:r>
    </w:p>
    <w:p w:rsidR="003C3233" w:rsidRDefault="003C3233" w:rsidP="00920CCA">
      <w:pPr>
        <w:jc w:val="both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>(imię i nazwisko)</w:t>
      </w:r>
    </w:p>
    <w:p w:rsidR="003C3233" w:rsidRDefault="003C3233" w:rsidP="00920CCA">
      <w:pPr>
        <w:jc w:val="both"/>
        <w:rPr>
          <w:sz w:val="12"/>
          <w:szCs w:val="12"/>
        </w:rPr>
      </w:pPr>
    </w:p>
    <w:p w:rsidR="003C3233" w:rsidRPr="00920CCA" w:rsidRDefault="003C3233" w:rsidP="00920CCA">
      <w:pPr>
        <w:jc w:val="both"/>
        <w:rPr>
          <w:sz w:val="12"/>
          <w:szCs w:val="12"/>
        </w:rPr>
      </w:pPr>
    </w:p>
    <w:p w:rsidR="003C3233" w:rsidRDefault="003C3233" w:rsidP="00920CCA">
      <w:pPr>
        <w:jc w:val="both"/>
        <w:rPr>
          <w:sz w:val="12"/>
          <w:szCs w:val="12"/>
        </w:rPr>
      </w:pPr>
      <w:r>
        <w:rPr>
          <w:sz w:val="22"/>
          <w:szCs w:val="22"/>
        </w:rPr>
        <w:t>zamieszkały :……………………………………………………………………………………………,</w:t>
      </w:r>
    </w:p>
    <w:p w:rsidR="003C3233" w:rsidRDefault="003C3233" w:rsidP="00920CCA">
      <w:pPr>
        <w:jc w:val="both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                                                               (adres zamieszkania)</w:t>
      </w:r>
    </w:p>
    <w:p w:rsidR="003C3233" w:rsidRDefault="003C3233" w:rsidP="00920CCA">
      <w:pPr>
        <w:jc w:val="both"/>
      </w:pPr>
    </w:p>
    <w:p w:rsidR="003C3233" w:rsidRDefault="003C3233" w:rsidP="00920CCA">
      <w:pPr>
        <w:jc w:val="both"/>
        <w:rPr>
          <w:sz w:val="12"/>
          <w:szCs w:val="12"/>
        </w:rPr>
      </w:pPr>
      <w:r>
        <w:rPr>
          <w:sz w:val="22"/>
          <w:szCs w:val="22"/>
        </w:rPr>
        <w:t>legitymujący się dokumentem tożsamości ……………………….. seria …… numer…………………;</w:t>
      </w:r>
    </w:p>
    <w:p w:rsidR="003C3233" w:rsidRDefault="003C3233" w:rsidP="00920CCA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(rodzaj dokumentu tożsamości)</w:t>
      </w:r>
    </w:p>
    <w:p w:rsidR="003C3233" w:rsidRDefault="003C3233" w:rsidP="00920CCA">
      <w:pPr>
        <w:jc w:val="both"/>
        <w:rPr>
          <w:sz w:val="12"/>
          <w:szCs w:val="12"/>
        </w:rPr>
      </w:pPr>
    </w:p>
    <w:p w:rsidR="003C3233" w:rsidRDefault="003C3233" w:rsidP="00920CCA">
      <w:pPr>
        <w:jc w:val="both"/>
        <w:rPr>
          <w:sz w:val="12"/>
          <w:szCs w:val="12"/>
        </w:rPr>
      </w:pPr>
    </w:p>
    <w:p w:rsidR="003C3233" w:rsidRDefault="003C3233" w:rsidP="00920CCA">
      <w:pPr>
        <w:jc w:val="both"/>
        <w:rPr>
          <w:sz w:val="12"/>
          <w:szCs w:val="12"/>
        </w:rPr>
      </w:pPr>
      <w:r>
        <w:rPr>
          <w:sz w:val="22"/>
          <w:szCs w:val="22"/>
        </w:rPr>
        <w:t>wydanym przez :………………………………………………………………………………………..</w:t>
      </w:r>
    </w:p>
    <w:p w:rsidR="003C3233" w:rsidRDefault="003C3233" w:rsidP="00920CCA">
      <w:pPr>
        <w:jc w:val="both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>(nazwa organu wydającego dokument tożsamości)</w:t>
      </w:r>
    </w:p>
    <w:p w:rsidR="003C3233" w:rsidRDefault="003C3233" w:rsidP="00920CCA">
      <w:pPr>
        <w:jc w:val="both"/>
        <w:rPr>
          <w:sz w:val="12"/>
          <w:szCs w:val="12"/>
        </w:rPr>
      </w:pPr>
    </w:p>
    <w:p w:rsidR="003C3233" w:rsidRDefault="003C3233" w:rsidP="00920CCA">
      <w:pPr>
        <w:jc w:val="both"/>
        <w:rPr>
          <w:sz w:val="22"/>
          <w:szCs w:val="22"/>
        </w:rPr>
      </w:pPr>
    </w:p>
    <w:p w:rsidR="003C3233" w:rsidRPr="00920CCA" w:rsidRDefault="003C3233" w:rsidP="00920CC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Jako współwłaściciel nieruchomości zlokalizowanej w …………………………..……………………;</w:t>
      </w:r>
    </w:p>
    <w:p w:rsidR="003C3233" w:rsidRDefault="003C3233" w:rsidP="00920CCA">
      <w:pPr>
        <w:spacing w:line="276" w:lineRule="auto"/>
        <w:jc w:val="both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                        (adres nieruchomości objętej wnioskiem )</w:t>
      </w:r>
    </w:p>
    <w:p w:rsidR="003C3233" w:rsidRDefault="003C3233" w:rsidP="00920CCA">
      <w:pPr>
        <w:spacing w:line="276" w:lineRule="auto"/>
        <w:jc w:val="both"/>
        <w:rPr>
          <w:sz w:val="12"/>
          <w:szCs w:val="12"/>
        </w:rPr>
      </w:pPr>
    </w:p>
    <w:p w:rsidR="003C3233" w:rsidRDefault="003C3233" w:rsidP="00920CC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numer </w:t>
      </w:r>
      <w:r w:rsidRPr="00920CCA">
        <w:rPr>
          <w:sz w:val="22"/>
          <w:szCs w:val="22"/>
        </w:rPr>
        <w:t>geodezyjny działki</w:t>
      </w:r>
      <w:r>
        <w:rPr>
          <w:sz w:val="22"/>
          <w:szCs w:val="22"/>
        </w:rPr>
        <w:t>………………..</w:t>
      </w:r>
      <w:r w:rsidRPr="00920CCA">
        <w:rPr>
          <w:sz w:val="22"/>
          <w:szCs w:val="22"/>
        </w:rPr>
        <w:t xml:space="preserve"> </w:t>
      </w:r>
      <w:r>
        <w:rPr>
          <w:sz w:val="22"/>
          <w:szCs w:val="22"/>
        </w:rPr>
        <w:t>, wyrażam zgodę na przetwarzanie moich danych osobowych, w związku z udziałem w programie modernizacji źródeł energii cieplnej w Gminie Luzino.</w:t>
      </w:r>
    </w:p>
    <w:p w:rsidR="003C3233" w:rsidRDefault="003C3233" w:rsidP="00920CCA">
      <w:pPr>
        <w:spacing w:line="276" w:lineRule="auto"/>
        <w:jc w:val="both"/>
        <w:rPr>
          <w:sz w:val="22"/>
          <w:szCs w:val="22"/>
        </w:rPr>
      </w:pPr>
    </w:p>
    <w:p w:rsidR="003C3233" w:rsidRDefault="003C3233" w:rsidP="00920CCA">
      <w:pPr>
        <w:spacing w:line="276" w:lineRule="auto"/>
        <w:jc w:val="both"/>
        <w:rPr>
          <w:sz w:val="22"/>
          <w:szCs w:val="22"/>
        </w:rPr>
      </w:pPr>
    </w:p>
    <w:p w:rsidR="003C3233" w:rsidRDefault="003C3233" w:rsidP="00920CCA">
      <w:pPr>
        <w:spacing w:line="276" w:lineRule="auto"/>
        <w:jc w:val="both"/>
        <w:rPr>
          <w:sz w:val="12"/>
          <w:szCs w:val="1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……………………………………..</w:t>
      </w:r>
    </w:p>
    <w:p w:rsidR="003C3233" w:rsidRPr="00E86FEA" w:rsidRDefault="003C3233" w:rsidP="00920CCA">
      <w:pPr>
        <w:spacing w:line="276" w:lineRule="auto"/>
        <w:jc w:val="both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                                    (data, czytelny podpis)</w:t>
      </w:r>
    </w:p>
    <w:p w:rsidR="003C3233" w:rsidRDefault="003C3233" w:rsidP="00D51F25">
      <w:pPr>
        <w:rPr>
          <w:sz w:val="22"/>
          <w:szCs w:val="22"/>
        </w:rPr>
      </w:pPr>
    </w:p>
    <w:p w:rsidR="003C3233" w:rsidRDefault="003C3233" w:rsidP="00E86FEA">
      <w:pPr>
        <w:jc w:val="both"/>
        <w:rPr>
          <w:rFonts w:ascii="Calibri" w:hAnsi="Calibri"/>
          <w:b/>
          <w:sz w:val="16"/>
          <w:szCs w:val="16"/>
        </w:rPr>
      </w:pPr>
    </w:p>
    <w:p w:rsidR="003C3233" w:rsidRDefault="003C3233" w:rsidP="00E86FEA">
      <w:pPr>
        <w:jc w:val="both"/>
        <w:rPr>
          <w:rFonts w:ascii="Calibri" w:hAnsi="Calibri"/>
          <w:b/>
          <w:sz w:val="16"/>
          <w:szCs w:val="16"/>
        </w:rPr>
      </w:pPr>
    </w:p>
    <w:p w:rsidR="003C3233" w:rsidRPr="00E86FEA" w:rsidRDefault="003C3233" w:rsidP="00E86FEA">
      <w:pPr>
        <w:jc w:val="both"/>
        <w:rPr>
          <w:rFonts w:ascii="Calibri" w:hAnsi="Calibri"/>
          <w:b/>
          <w:sz w:val="16"/>
          <w:szCs w:val="16"/>
        </w:rPr>
      </w:pPr>
      <w:r w:rsidRPr="00E86FEA">
        <w:rPr>
          <w:rFonts w:ascii="Calibri" w:hAnsi="Calibri"/>
          <w:b/>
          <w:sz w:val="16"/>
          <w:szCs w:val="16"/>
        </w:rPr>
        <w:t>Obowiązek informacyjny:</w:t>
      </w:r>
    </w:p>
    <w:p w:rsidR="003C3233" w:rsidRPr="00E86FEA" w:rsidRDefault="003C3233" w:rsidP="00E86FEA">
      <w:pPr>
        <w:jc w:val="both"/>
        <w:rPr>
          <w:rFonts w:ascii="Calibri" w:hAnsi="Calibri"/>
          <w:b/>
          <w:sz w:val="16"/>
          <w:szCs w:val="16"/>
        </w:rPr>
      </w:pPr>
    </w:p>
    <w:p w:rsidR="003C3233" w:rsidRPr="00E86FEA" w:rsidRDefault="003C3233" w:rsidP="00E86FEA">
      <w:pPr>
        <w:jc w:val="both"/>
        <w:rPr>
          <w:rFonts w:ascii="Calibri" w:hAnsi="Calibri"/>
          <w:sz w:val="16"/>
          <w:szCs w:val="16"/>
        </w:rPr>
      </w:pPr>
      <w:r w:rsidRPr="00E86FEA">
        <w:rPr>
          <w:rFonts w:ascii="Calibri" w:hAnsi="Calibri"/>
          <w:sz w:val="16"/>
          <w:szCs w:val="16"/>
        </w:rPr>
        <w:t>Administratorem danych osobowych jest Gmina Luzino z siedzibą w Luzinie 84-242 ul. Ofiar Stutthofu 11, reprezentowana przez Wójta Gminy w Luzino.</w:t>
      </w:r>
    </w:p>
    <w:p w:rsidR="003C3233" w:rsidRPr="00E86FEA" w:rsidRDefault="003C3233" w:rsidP="00E86FEA">
      <w:pPr>
        <w:jc w:val="both"/>
        <w:rPr>
          <w:rFonts w:ascii="Calibri" w:hAnsi="Calibri"/>
          <w:sz w:val="16"/>
          <w:szCs w:val="16"/>
        </w:rPr>
      </w:pPr>
      <w:r w:rsidRPr="00E86FEA">
        <w:rPr>
          <w:rFonts w:ascii="Calibri" w:hAnsi="Calibri"/>
          <w:sz w:val="16"/>
          <w:szCs w:val="16"/>
        </w:rPr>
        <w:t xml:space="preserve">Dane osobowe przetwarzane są w celu realizacji programu „Czyste powietrze Pomorza”  i mogą być udostępniane w zakresie  niezbędnym innym podmiotom współpracującym z Administratorem Danych Osobowych. </w:t>
      </w:r>
    </w:p>
    <w:p w:rsidR="003C3233" w:rsidRPr="00E86FEA" w:rsidRDefault="003C3233" w:rsidP="00E86FEA">
      <w:pPr>
        <w:jc w:val="both"/>
        <w:rPr>
          <w:rFonts w:ascii="Calibri" w:hAnsi="Calibri"/>
          <w:sz w:val="16"/>
          <w:szCs w:val="16"/>
        </w:rPr>
      </w:pPr>
      <w:r w:rsidRPr="00E86FEA">
        <w:rPr>
          <w:rFonts w:ascii="Calibri" w:hAnsi="Calibri"/>
          <w:sz w:val="16"/>
          <w:szCs w:val="16"/>
        </w:rPr>
        <w:t>Dane mogą być przekazywane w szczególności innym organom samorządu terytorialnego, oraz organom administracji państwowej uczestniczącym w regionalnym lub ogólnopolskim programie z zakresu ochrony środowiska.</w:t>
      </w:r>
    </w:p>
    <w:p w:rsidR="003C3233" w:rsidRPr="00E86FEA" w:rsidRDefault="003C3233" w:rsidP="00E86FEA">
      <w:pPr>
        <w:jc w:val="both"/>
        <w:rPr>
          <w:rFonts w:ascii="Calibri" w:hAnsi="Calibri"/>
          <w:sz w:val="16"/>
          <w:szCs w:val="16"/>
        </w:rPr>
      </w:pPr>
      <w:r w:rsidRPr="00E86FEA">
        <w:rPr>
          <w:rFonts w:ascii="Calibri" w:hAnsi="Calibri"/>
          <w:sz w:val="16"/>
          <w:szCs w:val="16"/>
        </w:rPr>
        <w:t>Osobie wyrażającej zgodę na przetwarzanie danych osobowych przysługuje prawo dostępu do treści przekazanych danych, ich poprawienia, usunięcia lub ograniczenia przetwarzania.</w:t>
      </w:r>
    </w:p>
    <w:p w:rsidR="003C3233" w:rsidRPr="00E86FEA" w:rsidRDefault="003C3233" w:rsidP="00E86FEA">
      <w:pPr>
        <w:jc w:val="both"/>
        <w:rPr>
          <w:rFonts w:ascii="Calibri" w:hAnsi="Calibri"/>
          <w:sz w:val="16"/>
          <w:szCs w:val="16"/>
        </w:rPr>
      </w:pPr>
      <w:r w:rsidRPr="00E86FEA">
        <w:rPr>
          <w:rFonts w:ascii="Calibri" w:hAnsi="Calibri"/>
          <w:sz w:val="16"/>
          <w:szCs w:val="16"/>
        </w:rPr>
        <w:t>Osoba, której dane dotyczą ma prawo wnieść sprzeciw wobec przetwarzania, a także na podstawie art. 20 Rozporządzenia Parlamentu Europejskiego i Rady (UE) z dnia 27 kwietnia 2016r w sprawie ochrony osób fizycznych w związku z przetwarzaniem danych osobowych (…) przysługuje jej prawo ich przeniesienia danych  do innego Administratora.</w:t>
      </w:r>
    </w:p>
    <w:p w:rsidR="003C3233" w:rsidRPr="00E86FEA" w:rsidRDefault="003C3233" w:rsidP="00E86FEA">
      <w:pPr>
        <w:jc w:val="both"/>
        <w:rPr>
          <w:rFonts w:ascii="Calibri" w:hAnsi="Calibri"/>
          <w:sz w:val="16"/>
          <w:szCs w:val="16"/>
        </w:rPr>
      </w:pPr>
      <w:r w:rsidRPr="00E86FEA">
        <w:rPr>
          <w:rFonts w:ascii="Calibri" w:hAnsi="Calibri"/>
          <w:sz w:val="16"/>
          <w:szCs w:val="16"/>
        </w:rPr>
        <w:t>Osobie która wyraziła zgodę na przetwarzanie danych osobowych przysługuje prawo wniesienia skargi do Generalnego Inspektora Danych Osobowych w przypadku zastrzeżeń co do sposobu i celu przetwarzania jej danych osobowych.</w:t>
      </w:r>
    </w:p>
    <w:p w:rsidR="003C3233" w:rsidRPr="00E86FEA" w:rsidRDefault="003C3233" w:rsidP="00E86FEA">
      <w:pPr>
        <w:jc w:val="both"/>
        <w:rPr>
          <w:rFonts w:ascii="Calibri" w:hAnsi="Calibri"/>
          <w:sz w:val="16"/>
          <w:szCs w:val="16"/>
        </w:rPr>
      </w:pPr>
      <w:r w:rsidRPr="00E86FEA">
        <w:rPr>
          <w:rFonts w:ascii="Calibri" w:hAnsi="Calibri"/>
          <w:sz w:val="16"/>
          <w:szCs w:val="16"/>
        </w:rPr>
        <w:t xml:space="preserve">Administrator Danych Osobowych powołał Administratora Bezpieczeństwa Informacji, do którego osoba, która wyraża zgodę na przetwarzanie jej danych osobowych może wystąpić z wioskami i pytaniami dotyczącymi jej danych osobowych. Administrator Danych Osobowych jest dostępny pod adresem email : </w:t>
      </w:r>
      <w:hyperlink r:id="rId6" w:history="1">
        <w:r w:rsidRPr="00E86FEA">
          <w:rPr>
            <w:rStyle w:val="Hyperlink"/>
            <w:rFonts w:ascii="Calibri" w:hAnsi="Calibri"/>
            <w:color w:val="auto"/>
            <w:sz w:val="16"/>
            <w:szCs w:val="16"/>
          </w:rPr>
          <w:t>inspektor.abi@gmail.com</w:t>
        </w:r>
      </w:hyperlink>
    </w:p>
    <w:p w:rsidR="003C3233" w:rsidRPr="00E86FEA" w:rsidRDefault="003C3233" w:rsidP="00E86FEA">
      <w:pPr>
        <w:jc w:val="both"/>
        <w:rPr>
          <w:rFonts w:ascii="Calibri" w:hAnsi="Calibri"/>
          <w:sz w:val="16"/>
          <w:szCs w:val="16"/>
        </w:rPr>
      </w:pPr>
      <w:r w:rsidRPr="00E86FEA">
        <w:rPr>
          <w:rFonts w:ascii="Calibri" w:hAnsi="Calibri"/>
          <w:sz w:val="16"/>
          <w:szCs w:val="16"/>
        </w:rPr>
        <w:t>Dane osobowe przetwarzane na podstawie zgody osoby której dotyczą, przetwarzane będą nie dłużej niż jest to niezbędne dla prawidłowej realizacji celu przetwarzania, chyba że dłuższy okres przetwarzania danych wynika z innych przepisów prawa.</w:t>
      </w:r>
    </w:p>
    <w:p w:rsidR="003C3233" w:rsidRPr="00920CCA" w:rsidRDefault="003C3233" w:rsidP="00D51F25">
      <w:pPr>
        <w:rPr>
          <w:sz w:val="22"/>
          <w:szCs w:val="22"/>
        </w:rPr>
      </w:pPr>
    </w:p>
    <w:sectPr w:rsidR="003C3233" w:rsidRPr="00920CCA" w:rsidSect="00A02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 Narrow">
    <w:altName w:val="Arial Narrow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795"/>
    <w:multiLevelType w:val="hybridMultilevel"/>
    <w:tmpl w:val="E84C63D2"/>
    <w:lvl w:ilvl="0" w:tplc="E1E49EA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F04DBB"/>
    <w:multiLevelType w:val="hybridMultilevel"/>
    <w:tmpl w:val="AE36DB5C"/>
    <w:lvl w:ilvl="0" w:tplc="0415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>
    <w:nsid w:val="3A3C5B7D"/>
    <w:multiLevelType w:val="hybridMultilevel"/>
    <w:tmpl w:val="21FC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3E25DB"/>
    <w:multiLevelType w:val="hybridMultilevel"/>
    <w:tmpl w:val="017A27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44E"/>
    <w:rsid w:val="00005010"/>
    <w:rsid w:val="00006DB1"/>
    <w:rsid w:val="00007206"/>
    <w:rsid w:val="00010625"/>
    <w:rsid w:val="00010E2A"/>
    <w:rsid w:val="00012C4F"/>
    <w:rsid w:val="00013A30"/>
    <w:rsid w:val="00014756"/>
    <w:rsid w:val="00014784"/>
    <w:rsid w:val="00015F3D"/>
    <w:rsid w:val="00017160"/>
    <w:rsid w:val="00023865"/>
    <w:rsid w:val="00027287"/>
    <w:rsid w:val="00031063"/>
    <w:rsid w:val="0003170D"/>
    <w:rsid w:val="00032EF5"/>
    <w:rsid w:val="00033548"/>
    <w:rsid w:val="00033B19"/>
    <w:rsid w:val="00033C94"/>
    <w:rsid w:val="0003593B"/>
    <w:rsid w:val="00036433"/>
    <w:rsid w:val="00041CC6"/>
    <w:rsid w:val="00054B4A"/>
    <w:rsid w:val="00055E00"/>
    <w:rsid w:val="000609DD"/>
    <w:rsid w:val="00061021"/>
    <w:rsid w:val="00063D93"/>
    <w:rsid w:val="00066C98"/>
    <w:rsid w:val="000677E9"/>
    <w:rsid w:val="00070033"/>
    <w:rsid w:val="00070AEF"/>
    <w:rsid w:val="00070DCE"/>
    <w:rsid w:val="000739DD"/>
    <w:rsid w:val="000772CA"/>
    <w:rsid w:val="0007784A"/>
    <w:rsid w:val="00080651"/>
    <w:rsid w:val="00080ECD"/>
    <w:rsid w:val="0008217A"/>
    <w:rsid w:val="00086931"/>
    <w:rsid w:val="00087AF4"/>
    <w:rsid w:val="000941C9"/>
    <w:rsid w:val="00094FFA"/>
    <w:rsid w:val="000A2054"/>
    <w:rsid w:val="000A3F29"/>
    <w:rsid w:val="000A5DE4"/>
    <w:rsid w:val="000B4B18"/>
    <w:rsid w:val="000B5FB5"/>
    <w:rsid w:val="000C008C"/>
    <w:rsid w:val="000C1B6C"/>
    <w:rsid w:val="000C2C87"/>
    <w:rsid w:val="000D0741"/>
    <w:rsid w:val="000D2886"/>
    <w:rsid w:val="000D3118"/>
    <w:rsid w:val="000E52E8"/>
    <w:rsid w:val="000E722C"/>
    <w:rsid w:val="000F0F48"/>
    <w:rsid w:val="000F65E0"/>
    <w:rsid w:val="000F6AF2"/>
    <w:rsid w:val="00100274"/>
    <w:rsid w:val="00101A7A"/>
    <w:rsid w:val="00105228"/>
    <w:rsid w:val="001054D6"/>
    <w:rsid w:val="00112B4D"/>
    <w:rsid w:val="00113205"/>
    <w:rsid w:val="00113A4C"/>
    <w:rsid w:val="001147B4"/>
    <w:rsid w:val="001163DF"/>
    <w:rsid w:val="00121372"/>
    <w:rsid w:val="00121E71"/>
    <w:rsid w:val="00122942"/>
    <w:rsid w:val="001257A1"/>
    <w:rsid w:val="001417A6"/>
    <w:rsid w:val="00142F9F"/>
    <w:rsid w:val="001435A6"/>
    <w:rsid w:val="001528DE"/>
    <w:rsid w:val="00153FFE"/>
    <w:rsid w:val="0016456B"/>
    <w:rsid w:val="00164715"/>
    <w:rsid w:val="00170219"/>
    <w:rsid w:val="00174FD4"/>
    <w:rsid w:val="001763F7"/>
    <w:rsid w:val="00176D47"/>
    <w:rsid w:val="0018087D"/>
    <w:rsid w:val="0018562B"/>
    <w:rsid w:val="0018563C"/>
    <w:rsid w:val="00192773"/>
    <w:rsid w:val="00192FAA"/>
    <w:rsid w:val="001956AF"/>
    <w:rsid w:val="00196110"/>
    <w:rsid w:val="001A136F"/>
    <w:rsid w:val="001A715A"/>
    <w:rsid w:val="001A7D87"/>
    <w:rsid w:val="001B2C34"/>
    <w:rsid w:val="001B42F3"/>
    <w:rsid w:val="001B573D"/>
    <w:rsid w:val="001B5A42"/>
    <w:rsid w:val="001B669A"/>
    <w:rsid w:val="001C1E08"/>
    <w:rsid w:val="001C6773"/>
    <w:rsid w:val="001C7736"/>
    <w:rsid w:val="001D390B"/>
    <w:rsid w:val="001D5B57"/>
    <w:rsid w:val="001E1A7C"/>
    <w:rsid w:val="001E3244"/>
    <w:rsid w:val="001E39F6"/>
    <w:rsid w:val="001E6BEA"/>
    <w:rsid w:val="001E6F92"/>
    <w:rsid w:val="001F0251"/>
    <w:rsid w:val="001F13D4"/>
    <w:rsid w:val="001F46FC"/>
    <w:rsid w:val="001F65BA"/>
    <w:rsid w:val="0020286C"/>
    <w:rsid w:val="0020348D"/>
    <w:rsid w:val="00203FC8"/>
    <w:rsid w:val="00204DE9"/>
    <w:rsid w:val="00206967"/>
    <w:rsid w:val="00207321"/>
    <w:rsid w:val="00212853"/>
    <w:rsid w:val="00214D7D"/>
    <w:rsid w:val="002200EF"/>
    <w:rsid w:val="002221A0"/>
    <w:rsid w:val="00223C37"/>
    <w:rsid w:val="00225930"/>
    <w:rsid w:val="002268D7"/>
    <w:rsid w:val="002269F7"/>
    <w:rsid w:val="00232FA3"/>
    <w:rsid w:val="002330EB"/>
    <w:rsid w:val="002352EE"/>
    <w:rsid w:val="0023591B"/>
    <w:rsid w:val="00237DE8"/>
    <w:rsid w:val="002447F4"/>
    <w:rsid w:val="00245E9D"/>
    <w:rsid w:val="00246133"/>
    <w:rsid w:val="002513AF"/>
    <w:rsid w:val="002527E9"/>
    <w:rsid w:val="00257305"/>
    <w:rsid w:val="00260AE9"/>
    <w:rsid w:val="00261D46"/>
    <w:rsid w:val="00266114"/>
    <w:rsid w:val="00266BBD"/>
    <w:rsid w:val="00275713"/>
    <w:rsid w:val="00277866"/>
    <w:rsid w:val="00277D24"/>
    <w:rsid w:val="00284297"/>
    <w:rsid w:val="00284B82"/>
    <w:rsid w:val="00286C4D"/>
    <w:rsid w:val="002872A6"/>
    <w:rsid w:val="00287563"/>
    <w:rsid w:val="0029476B"/>
    <w:rsid w:val="002959DD"/>
    <w:rsid w:val="00296BB5"/>
    <w:rsid w:val="002A078A"/>
    <w:rsid w:val="002A1806"/>
    <w:rsid w:val="002A19C3"/>
    <w:rsid w:val="002B3C2B"/>
    <w:rsid w:val="002C3347"/>
    <w:rsid w:val="002C63D1"/>
    <w:rsid w:val="002C6E61"/>
    <w:rsid w:val="002D038A"/>
    <w:rsid w:val="002D0F8F"/>
    <w:rsid w:val="002D194E"/>
    <w:rsid w:val="002D1986"/>
    <w:rsid w:val="002D34B9"/>
    <w:rsid w:val="002D41A8"/>
    <w:rsid w:val="002E0E81"/>
    <w:rsid w:val="002E1DD8"/>
    <w:rsid w:val="002E3C06"/>
    <w:rsid w:val="002E4C45"/>
    <w:rsid w:val="002E5F3F"/>
    <w:rsid w:val="002F05D1"/>
    <w:rsid w:val="002F0DE4"/>
    <w:rsid w:val="002F3210"/>
    <w:rsid w:val="002F4CBE"/>
    <w:rsid w:val="003008B5"/>
    <w:rsid w:val="00301A73"/>
    <w:rsid w:val="00304FB7"/>
    <w:rsid w:val="00313035"/>
    <w:rsid w:val="0031582F"/>
    <w:rsid w:val="003250FD"/>
    <w:rsid w:val="0032529F"/>
    <w:rsid w:val="00337B0B"/>
    <w:rsid w:val="0034041F"/>
    <w:rsid w:val="00350FE5"/>
    <w:rsid w:val="00353FD0"/>
    <w:rsid w:val="00357E70"/>
    <w:rsid w:val="0036289F"/>
    <w:rsid w:val="0036405B"/>
    <w:rsid w:val="00370073"/>
    <w:rsid w:val="003705D7"/>
    <w:rsid w:val="00372446"/>
    <w:rsid w:val="00372DB6"/>
    <w:rsid w:val="003741D9"/>
    <w:rsid w:val="003805C4"/>
    <w:rsid w:val="00383785"/>
    <w:rsid w:val="00383B50"/>
    <w:rsid w:val="00387281"/>
    <w:rsid w:val="00391840"/>
    <w:rsid w:val="00392364"/>
    <w:rsid w:val="0039716F"/>
    <w:rsid w:val="003977D0"/>
    <w:rsid w:val="00397CA7"/>
    <w:rsid w:val="003A15D6"/>
    <w:rsid w:val="003A2B58"/>
    <w:rsid w:val="003A2DF9"/>
    <w:rsid w:val="003A3881"/>
    <w:rsid w:val="003A60BE"/>
    <w:rsid w:val="003A72FE"/>
    <w:rsid w:val="003A7C04"/>
    <w:rsid w:val="003B09D9"/>
    <w:rsid w:val="003B0CA9"/>
    <w:rsid w:val="003B1297"/>
    <w:rsid w:val="003B2AB7"/>
    <w:rsid w:val="003B5D99"/>
    <w:rsid w:val="003C2B2F"/>
    <w:rsid w:val="003C321E"/>
    <w:rsid w:val="003C3233"/>
    <w:rsid w:val="003C431C"/>
    <w:rsid w:val="003C5952"/>
    <w:rsid w:val="003C62DF"/>
    <w:rsid w:val="003C6A0B"/>
    <w:rsid w:val="003D3314"/>
    <w:rsid w:val="003D34AB"/>
    <w:rsid w:val="003D4641"/>
    <w:rsid w:val="003D6F8A"/>
    <w:rsid w:val="003D7627"/>
    <w:rsid w:val="003E0A7D"/>
    <w:rsid w:val="003E5E8B"/>
    <w:rsid w:val="003F1D95"/>
    <w:rsid w:val="003F3A16"/>
    <w:rsid w:val="003F6967"/>
    <w:rsid w:val="004009DE"/>
    <w:rsid w:val="0040766C"/>
    <w:rsid w:val="00412DA0"/>
    <w:rsid w:val="004172E5"/>
    <w:rsid w:val="00422400"/>
    <w:rsid w:val="0042542B"/>
    <w:rsid w:val="00425C28"/>
    <w:rsid w:val="00425F6B"/>
    <w:rsid w:val="00426238"/>
    <w:rsid w:val="00431290"/>
    <w:rsid w:val="00433DA5"/>
    <w:rsid w:val="004346F9"/>
    <w:rsid w:val="00435051"/>
    <w:rsid w:val="00444FEF"/>
    <w:rsid w:val="00451F3F"/>
    <w:rsid w:val="00456AA1"/>
    <w:rsid w:val="00460F34"/>
    <w:rsid w:val="004648F4"/>
    <w:rsid w:val="00464E0E"/>
    <w:rsid w:val="00465D61"/>
    <w:rsid w:val="004737D4"/>
    <w:rsid w:val="00473C6D"/>
    <w:rsid w:val="00476B78"/>
    <w:rsid w:val="004775A4"/>
    <w:rsid w:val="00477D26"/>
    <w:rsid w:val="004823B9"/>
    <w:rsid w:val="00484E8C"/>
    <w:rsid w:val="00490299"/>
    <w:rsid w:val="004A0270"/>
    <w:rsid w:val="004A5D6B"/>
    <w:rsid w:val="004A7125"/>
    <w:rsid w:val="004C7C5F"/>
    <w:rsid w:val="004D04BB"/>
    <w:rsid w:val="004D1F41"/>
    <w:rsid w:val="004D2EF1"/>
    <w:rsid w:val="004D3B7C"/>
    <w:rsid w:val="004D632C"/>
    <w:rsid w:val="004E53C3"/>
    <w:rsid w:val="004E624F"/>
    <w:rsid w:val="004F1052"/>
    <w:rsid w:val="004F238B"/>
    <w:rsid w:val="004F2F6D"/>
    <w:rsid w:val="00505B9A"/>
    <w:rsid w:val="00510050"/>
    <w:rsid w:val="005117B8"/>
    <w:rsid w:val="005119C6"/>
    <w:rsid w:val="00515667"/>
    <w:rsid w:val="0051566E"/>
    <w:rsid w:val="00522BE0"/>
    <w:rsid w:val="00525AC3"/>
    <w:rsid w:val="00527070"/>
    <w:rsid w:val="005319DD"/>
    <w:rsid w:val="00532D06"/>
    <w:rsid w:val="0053309C"/>
    <w:rsid w:val="00534144"/>
    <w:rsid w:val="0053644E"/>
    <w:rsid w:val="00536CA7"/>
    <w:rsid w:val="0054033D"/>
    <w:rsid w:val="0054110B"/>
    <w:rsid w:val="0054645A"/>
    <w:rsid w:val="005466C1"/>
    <w:rsid w:val="00546A0B"/>
    <w:rsid w:val="00552999"/>
    <w:rsid w:val="00552B87"/>
    <w:rsid w:val="00556D4B"/>
    <w:rsid w:val="00562146"/>
    <w:rsid w:val="00563254"/>
    <w:rsid w:val="005746EB"/>
    <w:rsid w:val="005757A5"/>
    <w:rsid w:val="00580C23"/>
    <w:rsid w:val="005825AB"/>
    <w:rsid w:val="00583D7C"/>
    <w:rsid w:val="005853F7"/>
    <w:rsid w:val="00591C93"/>
    <w:rsid w:val="00592635"/>
    <w:rsid w:val="00596568"/>
    <w:rsid w:val="005A0F10"/>
    <w:rsid w:val="005A0F93"/>
    <w:rsid w:val="005A638E"/>
    <w:rsid w:val="005A7194"/>
    <w:rsid w:val="005B2948"/>
    <w:rsid w:val="005B687C"/>
    <w:rsid w:val="005B7064"/>
    <w:rsid w:val="005C45E3"/>
    <w:rsid w:val="005C6A47"/>
    <w:rsid w:val="005D3A1A"/>
    <w:rsid w:val="005D5203"/>
    <w:rsid w:val="005D5F95"/>
    <w:rsid w:val="005D68CC"/>
    <w:rsid w:val="005E1AA8"/>
    <w:rsid w:val="005F0B7E"/>
    <w:rsid w:val="005F3ADA"/>
    <w:rsid w:val="005F53A4"/>
    <w:rsid w:val="005F588A"/>
    <w:rsid w:val="00603327"/>
    <w:rsid w:val="00603FDB"/>
    <w:rsid w:val="00604584"/>
    <w:rsid w:val="00605159"/>
    <w:rsid w:val="006074BB"/>
    <w:rsid w:val="00611FA7"/>
    <w:rsid w:val="00612C99"/>
    <w:rsid w:val="00613534"/>
    <w:rsid w:val="00613AE5"/>
    <w:rsid w:val="0061488C"/>
    <w:rsid w:val="00617BEB"/>
    <w:rsid w:val="00624761"/>
    <w:rsid w:val="0063271C"/>
    <w:rsid w:val="00632E65"/>
    <w:rsid w:val="00634821"/>
    <w:rsid w:val="006367B2"/>
    <w:rsid w:val="00637628"/>
    <w:rsid w:val="0063773B"/>
    <w:rsid w:val="006404A2"/>
    <w:rsid w:val="0064103E"/>
    <w:rsid w:val="006467DE"/>
    <w:rsid w:val="00647EAA"/>
    <w:rsid w:val="00650372"/>
    <w:rsid w:val="00651021"/>
    <w:rsid w:val="00652773"/>
    <w:rsid w:val="00653E77"/>
    <w:rsid w:val="0065549E"/>
    <w:rsid w:val="00656838"/>
    <w:rsid w:val="0066160B"/>
    <w:rsid w:val="00662F2C"/>
    <w:rsid w:val="00663178"/>
    <w:rsid w:val="0067460D"/>
    <w:rsid w:val="00676D09"/>
    <w:rsid w:val="00687529"/>
    <w:rsid w:val="0069131F"/>
    <w:rsid w:val="00691D71"/>
    <w:rsid w:val="0069318C"/>
    <w:rsid w:val="006A0724"/>
    <w:rsid w:val="006A166B"/>
    <w:rsid w:val="006A2339"/>
    <w:rsid w:val="006A5709"/>
    <w:rsid w:val="006A704E"/>
    <w:rsid w:val="006A7578"/>
    <w:rsid w:val="006B2976"/>
    <w:rsid w:val="006B3888"/>
    <w:rsid w:val="006B4D13"/>
    <w:rsid w:val="006B5637"/>
    <w:rsid w:val="006B71C8"/>
    <w:rsid w:val="006C1951"/>
    <w:rsid w:val="006C24DE"/>
    <w:rsid w:val="006C5B45"/>
    <w:rsid w:val="006D32A4"/>
    <w:rsid w:val="006D4B86"/>
    <w:rsid w:val="006D5838"/>
    <w:rsid w:val="006E1380"/>
    <w:rsid w:val="006E18E2"/>
    <w:rsid w:val="006E3256"/>
    <w:rsid w:val="006F0199"/>
    <w:rsid w:val="006F0A20"/>
    <w:rsid w:val="006F22F9"/>
    <w:rsid w:val="00702E44"/>
    <w:rsid w:val="007062AA"/>
    <w:rsid w:val="0071271D"/>
    <w:rsid w:val="00715AD2"/>
    <w:rsid w:val="00717786"/>
    <w:rsid w:val="00717C68"/>
    <w:rsid w:val="00720065"/>
    <w:rsid w:val="007200E4"/>
    <w:rsid w:val="00721AB9"/>
    <w:rsid w:val="00722190"/>
    <w:rsid w:val="00723939"/>
    <w:rsid w:val="00723D2B"/>
    <w:rsid w:val="0072549D"/>
    <w:rsid w:val="007318B3"/>
    <w:rsid w:val="007342A2"/>
    <w:rsid w:val="00734EBB"/>
    <w:rsid w:val="007403EC"/>
    <w:rsid w:val="00753D73"/>
    <w:rsid w:val="007602D8"/>
    <w:rsid w:val="00761AB6"/>
    <w:rsid w:val="007657D4"/>
    <w:rsid w:val="007675D0"/>
    <w:rsid w:val="00770D01"/>
    <w:rsid w:val="00771645"/>
    <w:rsid w:val="00772E3E"/>
    <w:rsid w:val="007803CA"/>
    <w:rsid w:val="007809F7"/>
    <w:rsid w:val="00780BBA"/>
    <w:rsid w:val="007934F2"/>
    <w:rsid w:val="00796954"/>
    <w:rsid w:val="00797856"/>
    <w:rsid w:val="007A0A96"/>
    <w:rsid w:val="007A1AE9"/>
    <w:rsid w:val="007A1B80"/>
    <w:rsid w:val="007A457F"/>
    <w:rsid w:val="007C172E"/>
    <w:rsid w:val="007C1D2D"/>
    <w:rsid w:val="007C46AE"/>
    <w:rsid w:val="007D0DDB"/>
    <w:rsid w:val="007D356A"/>
    <w:rsid w:val="007E0857"/>
    <w:rsid w:val="007E0A5E"/>
    <w:rsid w:val="007E2687"/>
    <w:rsid w:val="007F32BA"/>
    <w:rsid w:val="00800876"/>
    <w:rsid w:val="008075AC"/>
    <w:rsid w:val="00814855"/>
    <w:rsid w:val="00814CDC"/>
    <w:rsid w:val="00820E56"/>
    <w:rsid w:val="00820F83"/>
    <w:rsid w:val="008214D0"/>
    <w:rsid w:val="00824623"/>
    <w:rsid w:val="00825BF8"/>
    <w:rsid w:val="0082752E"/>
    <w:rsid w:val="00827AF0"/>
    <w:rsid w:val="008347EA"/>
    <w:rsid w:val="00837529"/>
    <w:rsid w:val="00837FB2"/>
    <w:rsid w:val="00842A91"/>
    <w:rsid w:val="008451E9"/>
    <w:rsid w:val="008460AC"/>
    <w:rsid w:val="00846E4C"/>
    <w:rsid w:val="00846ED4"/>
    <w:rsid w:val="0085038F"/>
    <w:rsid w:val="00850BC7"/>
    <w:rsid w:val="00851039"/>
    <w:rsid w:val="00852B2A"/>
    <w:rsid w:val="00862BA3"/>
    <w:rsid w:val="00867F44"/>
    <w:rsid w:val="00872793"/>
    <w:rsid w:val="00874879"/>
    <w:rsid w:val="0088285C"/>
    <w:rsid w:val="00884A86"/>
    <w:rsid w:val="00895B34"/>
    <w:rsid w:val="008962A6"/>
    <w:rsid w:val="008A0DE8"/>
    <w:rsid w:val="008A3487"/>
    <w:rsid w:val="008A361A"/>
    <w:rsid w:val="008A49F7"/>
    <w:rsid w:val="008A5659"/>
    <w:rsid w:val="008A5F93"/>
    <w:rsid w:val="008A6D2A"/>
    <w:rsid w:val="008A7611"/>
    <w:rsid w:val="008B672E"/>
    <w:rsid w:val="008B7CF6"/>
    <w:rsid w:val="008B7F2D"/>
    <w:rsid w:val="008C09C1"/>
    <w:rsid w:val="008C2182"/>
    <w:rsid w:val="008C244B"/>
    <w:rsid w:val="008C2498"/>
    <w:rsid w:val="008C2621"/>
    <w:rsid w:val="008C6FCF"/>
    <w:rsid w:val="008D2246"/>
    <w:rsid w:val="008D56A7"/>
    <w:rsid w:val="008D72FD"/>
    <w:rsid w:val="008D77E6"/>
    <w:rsid w:val="008D7CE3"/>
    <w:rsid w:val="008E2992"/>
    <w:rsid w:val="008E318C"/>
    <w:rsid w:val="008F091D"/>
    <w:rsid w:val="008F172C"/>
    <w:rsid w:val="008F6B44"/>
    <w:rsid w:val="008F6B92"/>
    <w:rsid w:val="008F7846"/>
    <w:rsid w:val="0090797E"/>
    <w:rsid w:val="00913908"/>
    <w:rsid w:val="00915269"/>
    <w:rsid w:val="009157A7"/>
    <w:rsid w:val="00916A2B"/>
    <w:rsid w:val="0091778A"/>
    <w:rsid w:val="00920CCA"/>
    <w:rsid w:val="00921ABB"/>
    <w:rsid w:val="00922667"/>
    <w:rsid w:val="009249BB"/>
    <w:rsid w:val="00925081"/>
    <w:rsid w:val="009309F0"/>
    <w:rsid w:val="00932AA5"/>
    <w:rsid w:val="0093504C"/>
    <w:rsid w:val="00935E75"/>
    <w:rsid w:val="009364E1"/>
    <w:rsid w:val="00937D3F"/>
    <w:rsid w:val="00937DD0"/>
    <w:rsid w:val="00941E4E"/>
    <w:rsid w:val="00943F22"/>
    <w:rsid w:val="009442BB"/>
    <w:rsid w:val="00945303"/>
    <w:rsid w:val="00946B2B"/>
    <w:rsid w:val="009519BD"/>
    <w:rsid w:val="0095398C"/>
    <w:rsid w:val="009562D4"/>
    <w:rsid w:val="009621B9"/>
    <w:rsid w:val="00963096"/>
    <w:rsid w:val="00967187"/>
    <w:rsid w:val="00973465"/>
    <w:rsid w:val="0097737D"/>
    <w:rsid w:val="00980374"/>
    <w:rsid w:val="00992BA0"/>
    <w:rsid w:val="009947A7"/>
    <w:rsid w:val="00994A78"/>
    <w:rsid w:val="0099766C"/>
    <w:rsid w:val="009A24E9"/>
    <w:rsid w:val="009A3B97"/>
    <w:rsid w:val="009A70F2"/>
    <w:rsid w:val="009B1DB0"/>
    <w:rsid w:val="009B3391"/>
    <w:rsid w:val="009C050D"/>
    <w:rsid w:val="009C0702"/>
    <w:rsid w:val="009C14DF"/>
    <w:rsid w:val="009C3BA1"/>
    <w:rsid w:val="009C759C"/>
    <w:rsid w:val="009D1911"/>
    <w:rsid w:val="009D620A"/>
    <w:rsid w:val="009E04D4"/>
    <w:rsid w:val="009E0D28"/>
    <w:rsid w:val="009E13FA"/>
    <w:rsid w:val="009E18DB"/>
    <w:rsid w:val="009E338E"/>
    <w:rsid w:val="009F14C8"/>
    <w:rsid w:val="009F2915"/>
    <w:rsid w:val="009F44A6"/>
    <w:rsid w:val="00A00054"/>
    <w:rsid w:val="00A023B4"/>
    <w:rsid w:val="00A12FCA"/>
    <w:rsid w:val="00A15888"/>
    <w:rsid w:val="00A158AD"/>
    <w:rsid w:val="00A201BF"/>
    <w:rsid w:val="00A20E59"/>
    <w:rsid w:val="00A23DF8"/>
    <w:rsid w:val="00A25592"/>
    <w:rsid w:val="00A27EF7"/>
    <w:rsid w:val="00A36F83"/>
    <w:rsid w:val="00A372B0"/>
    <w:rsid w:val="00A4799B"/>
    <w:rsid w:val="00A52962"/>
    <w:rsid w:val="00A5634F"/>
    <w:rsid w:val="00A609AB"/>
    <w:rsid w:val="00A6372B"/>
    <w:rsid w:val="00A654EA"/>
    <w:rsid w:val="00A65A92"/>
    <w:rsid w:val="00A736E0"/>
    <w:rsid w:val="00A75886"/>
    <w:rsid w:val="00A771E1"/>
    <w:rsid w:val="00A8188A"/>
    <w:rsid w:val="00A83991"/>
    <w:rsid w:val="00A87A50"/>
    <w:rsid w:val="00A92DCA"/>
    <w:rsid w:val="00A95A2C"/>
    <w:rsid w:val="00A96DBF"/>
    <w:rsid w:val="00AA6C30"/>
    <w:rsid w:val="00AA6EAC"/>
    <w:rsid w:val="00AB0C63"/>
    <w:rsid w:val="00AB520E"/>
    <w:rsid w:val="00AC230F"/>
    <w:rsid w:val="00AC454A"/>
    <w:rsid w:val="00AC4FBF"/>
    <w:rsid w:val="00AC5FA3"/>
    <w:rsid w:val="00AC74CC"/>
    <w:rsid w:val="00AD31A9"/>
    <w:rsid w:val="00AE0C9B"/>
    <w:rsid w:val="00AE15CA"/>
    <w:rsid w:val="00AE53DC"/>
    <w:rsid w:val="00AE656A"/>
    <w:rsid w:val="00AE74B7"/>
    <w:rsid w:val="00AF11D9"/>
    <w:rsid w:val="00AF43CB"/>
    <w:rsid w:val="00AF5985"/>
    <w:rsid w:val="00AF78E0"/>
    <w:rsid w:val="00AF7E97"/>
    <w:rsid w:val="00B0058C"/>
    <w:rsid w:val="00B038BB"/>
    <w:rsid w:val="00B10E20"/>
    <w:rsid w:val="00B1475C"/>
    <w:rsid w:val="00B17933"/>
    <w:rsid w:val="00B20C6E"/>
    <w:rsid w:val="00B217A8"/>
    <w:rsid w:val="00B22BCE"/>
    <w:rsid w:val="00B25FDB"/>
    <w:rsid w:val="00B277A1"/>
    <w:rsid w:val="00B33558"/>
    <w:rsid w:val="00B3436D"/>
    <w:rsid w:val="00B35318"/>
    <w:rsid w:val="00B42559"/>
    <w:rsid w:val="00B446B4"/>
    <w:rsid w:val="00B467F8"/>
    <w:rsid w:val="00B46D27"/>
    <w:rsid w:val="00B47F98"/>
    <w:rsid w:val="00B50C67"/>
    <w:rsid w:val="00B52CDB"/>
    <w:rsid w:val="00B530E8"/>
    <w:rsid w:val="00B61714"/>
    <w:rsid w:val="00B74DBE"/>
    <w:rsid w:val="00B756E9"/>
    <w:rsid w:val="00B77038"/>
    <w:rsid w:val="00B7763F"/>
    <w:rsid w:val="00B80C41"/>
    <w:rsid w:val="00B85B2D"/>
    <w:rsid w:val="00B86C61"/>
    <w:rsid w:val="00B907D7"/>
    <w:rsid w:val="00B91035"/>
    <w:rsid w:val="00B91BE5"/>
    <w:rsid w:val="00B9432D"/>
    <w:rsid w:val="00B97496"/>
    <w:rsid w:val="00BA0454"/>
    <w:rsid w:val="00BA0C2F"/>
    <w:rsid w:val="00BA144C"/>
    <w:rsid w:val="00BA1880"/>
    <w:rsid w:val="00BA3F6A"/>
    <w:rsid w:val="00BB037F"/>
    <w:rsid w:val="00BB0A38"/>
    <w:rsid w:val="00BB1997"/>
    <w:rsid w:val="00BB4A46"/>
    <w:rsid w:val="00BC0B39"/>
    <w:rsid w:val="00BD0B52"/>
    <w:rsid w:val="00BD0CC2"/>
    <w:rsid w:val="00BD2353"/>
    <w:rsid w:val="00BD289B"/>
    <w:rsid w:val="00BD6635"/>
    <w:rsid w:val="00BD7C76"/>
    <w:rsid w:val="00BE2C08"/>
    <w:rsid w:val="00BE6EC0"/>
    <w:rsid w:val="00BF03AC"/>
    <w:rsid w:val="00BF290D"/>
    <w:rsid w:val="00BF424B"/>
    <w:rsid w:val="00BF5B21"/>
    <w:rsid w:val="00BF7D2E"/>
    <w:rsid w:val="00C00531"/>
    <w:rsid w:val="00C01057"/>
    <w:rsid w:val="00C01211"/>
    <w:rsid w:val="00C03804"/>
    <w:rsid w:val="00C04FD5"/>
    <w:rsid w:val="00C06C7A"/>
    <w:rsid w:val="00C074C7"/>
    <w:rsid w:val="00C13267"/>
    <w:rsid w:val="00C21AED"/>
    <w:rsid w:val="00C22552"/>
    <w:rsid w:val="00C22AE5"/>
    <w:rsid w:val="00C309CA"/>
    <w:rsid w:val="00C313CF"/>
    <w:rsid w:val="00C323BA"/>
    <w:rsid w:val="00C35182"/>
    <w:rsid w:val="00C35535"/>
    <w:rsid w:val="00C363C5"/>
    <w:rsid w:val="00C452A9"/>
    <w:rsid w:val="00C46BE0"/>
    <w:rsid w:val="00C47E92"/>
    <w:rsid w:val="00C51203"/>
    <w:rsid w:val="00C533D8"/>
    <w:rsid w:val="00C53E29"/>
    <w:rsid w:val="00C54967"/>
    <w:rsid w:val="00C628EE"/>
    <w:rsid w:val="00C648FF"/>
    <w:rsid w:val="00C6569D"/>
    <w:rsid w:val="00C662EA"/>
    <w:rsid w:val="00C676BD"/>
    <w:rsid w:val="00C719C7"/>
    <w:rsid w:val="00C71E50"/>
    <w:rsid w:val="00C74E61"/>
    <w:rsid w:val="00C7544E"/>
    <w:rsid w:val="00C755A6"/>
    <w:rsid w:val="00C77A12"/>
    <w:rsid w:val="00C80525"/>
    <w:rsid w:val="00C827F3"/>
    <w:rsid w:val="00C85AB8"/>
    <w:rsid w:val="00C870BC"/>
    <w:rsid w:val="00C923A8"/>
    <w:rsid w:val="00C94C24"/>
    <w:rsid w:val="00CA2CEF"/>
    <w:rsid w:val="00CA7E87"/>
    <w:rsid w:val="00CB1749"/>
    <w:rsid w:val="00CB38AC"/>
    <w:rsid w:val="00CB4467"/>
    <w:rsid w:val="00CB5456"/>
    <w:rsid w:val="00CB552B"/>
    <w:rsid w:val="00CC3736"/>
    <w:rsid w:val="00CC471F"/>
    <w:rsid w:val="00CC4D28"/>
    <w:rsid w:val="00CC5B54"/>
    <w:rsid w:val="00CC6152"/>
    <w:rsid w:val="00CC78F3"/>
    <w:rsid w:val="00CD0FB8"/>
    <w:rsid w:val="00CD1D20"/>
    <w:rsid w:val="00CD354D"/>
    <w:rsid w:val="00CD5093"/>
    <w:rsid w:val="00CD57D7"/>
    <w:rsid w:val="00CD59CD"/>
    <w:rsid w:val="00CE55E9"/>
    <w:rsid w:val="00CE6D0B"/>
    <w:rsid w:val="00CE7C7B"/>
    <w:rsid w:val="00CF04A2"/>
    <w:rsid w:val="00CF46E6"/>
    <w:rsid w:val="00CF516C"/>
    <w:rsid w:val="00CF7F41"/>
    <w:rsid w:val="00D01309"/>
    <w:rsid w:val="00D01325"/>
    <w:rsid w:val="00D02927"/>
    <w:rsid w:val="00D0361B"/>
    <w:rsid w:val="00D03AD6"/>
    <w:rsid w:val="00D05F53"/>
    <w:rsid w:val="00D1005B"/>
    <w:rsid w:val="00D11C0D"/>
    <w:rsid w:val="00D145EA"/>
    <w:rsid w:val="00D150B3"/>
    <w:rsid w:val="00D175D6"/>
    <w:rsid w:val="00D23525"/>
    <w:rsid w:val="00D23AA1"/>
    <w:rsid w:val="00D35420"/>
    <w:rsid w:val="00D373E3"/>
    <w:rsid w:val="00D447E3"/>
    <w:rsid w:val="00D459DA"/>
    <w:rsid w:val="00D45F16"/>
    <w:rsid w:val="00D51F25"/>
    <w:rsid w:val="00D53B5B"/>
    <w:rsid w:val="00D63B87"/>
    <w:rsid w:val="00D743B4"/>
    <w:rsid w:val="00D777F0"/>
    <w:rsid w:val="00D80B2C"/>
    <w:rsid w:val="00D83459"/>
    <w:rsid w:val="00D84C78"/>
    <w:rsid w:val="00D87992"/>
    <w:rsid w:val="00D92763"/>
    <w:rsid w:val="00D9324B"/>
    <w:rsid w:val="00D96C0C"/>
    <w:rsid w:val="00DA6A38"/>
    <w:rsid w:val="00DA6C2B"/>
    <w:rsid w:val="00DB2D10"/>
    <w:rsid w:val="00DB4D80"/>
    <w:rsid w:val="00DB51C7"/>
    <w:rsid w:val="00DB583E"/>
    <w:rsid w:val="00DB5F4A"/>
    <w:rsid w:val="00DB6C76"/>
    <w:rsid w:val="00DC122F"/>
    <w:rsid w:val="00DC1ACA"/>
    <w:rsid w:val="00DC3391"/>
    <w:rsid w:val="00DC40AE"/>
    <w:rsid w:val="00DC5804"/>
    <w:rsid w:val="00DC7453"/>
    <w:rsid w:val="00DD703F"/>
    <w:rsid w:val="00DE014D"/>
    <w:rsid w:val="00DE3525"/>
    <w:rsid w:val="00DE706A"/>
    <w:rsid w:val="00DE7A1B"/>
    <w:rsid w:val="00DF0F4D"/>
    <w:rsid w:val="00DF317D"/>
    <w:rsid w:val="00DF42DB"/>
    <w:rsid w:val="00E01EB7"/>
    <w:rsid w:val="00E0606F"/>
    <w:rsid w:val="00E073A7"/>
    <w:rsid w:val="00E101F1"/>
    <w:rsid w:val="00E11B1C"/>
    <w:rsid w:val="00E11D74"/>
    <w:rsid w:val="00E24A16"/>
    <w:rsid w:val="00E25385"/>
    <w:rsid w:val="00E26B60"/>
    <w:rsid w:val="00E2769E"/>
    <w:rsid w:val="00E310BF"/>
    <w:rsid w:val="00E32C02"/>
    <w:rsid w:val="00E3306A"/>
    <w:rsid w:val="00E3438A"/>
    <w:rsid w:val="00E34B29"/>
    <w:rsid w:val="00E37778"/>
    <w:rsid w:val="00E440A2"/>
    <w:rsid w:val="00E46176"/>
    <w:rsid w:val="00E47A18"/>
    <w:rsid w:val="00E5231F"/>
    <w:rsid w:val="00E56551"/>
    <w:rsid w:val="00E56E22"/>
    <w:rsid w:val="00E607ED"/>
    <w:rsid w:val="00E60BCB"/>
    <w:rsid w:val="00E62B88"/>
    <w:rsid w:val="00E63A44"/>
    <w:rsid w:val="00E64480"/>
    <w:rsid w:val="00E64A4B"/>
    <w:rsid w:val="00E739AA"/>
    <w:rsid w:val="00E746D0"/>
    <w:rsid w:val="00E77344"/>
    <w:rsid w:val="00E82708"/>
    <w:rsid w:val="00E84F68"/>
    <w:rsid w:val="00E86FEA"/>
    <w:rsid w:val="00E93FE7"/>
    <w:rsid w:val="00E94238"/>
    <w:rsid w:val="00E955E0"/>
    <w:rsid w:val="00E96A8E"/>
    <w:rsid w:val="00E9734A"/>
    <w:rsid w:val="00EA00A0"/>
    <w:rsid w:val="00EA4E70"/>
    <w:rsid w:val="00EA5640"/>
    <w:rsid w:val="00EA5A27"/>
    <w:rsid w:val="00EA5C75"/>
    <w:rsid w:val="00EA5EB8"/>
    <w:rsid w:val="00EB3032"/>
    <w:rsid w:val="00EC0E05"/>
    <w:rsid w:val="00EC1B61"/>
    <w:rsid w:val="00EC28F9"/>
    <w:rsid w:val="00EC3144"/>
    <w:rsid w:val="00ED308E"/>
    <w:rsid w:val="00ED48B3"/>
    <w:rsid w:val="00ED4943"/>
    <w:rsid w:val="00ED695D"/>
    <w:rsid w:val="00ED70EC"/>
    <w:rsid w:val="00EE03CF"/>
    <w:rsid w:val="00EE0593"/>
    <w:rsid w:val="00EE1891"/>
    <w:rsid w:val="00EE3B18"/>
    <w:rsid w:val="00EE5BC0"/>
    <w:rsid w:val="00EE60CF"/>
    <w:rsid w:val="00EE65A3"/>
    <w:rsid w:val="00EF0F87"/>
    <w:rsid w:val="00EF0FB5"/>
    <w:rsid w:val="00EF3AD0"/>
    <w:rsid w:val="00EF4873"/>
    <w:rsid w:val="00EF5D74"/>
    <w:rsid w:val="00F03098"/>
    <w:rsid w:val="00F032F5"/>
    <w:rsid w:val="00F0689E"/>
    <w:rsid w:val="00F06B98"/>
    <w:rsid w:val="00F10F28"/>
    <w:rsid w:val="00F11E7E"/>
    <w:rsid w:val="00F1606B"/>
    <w:rsid w:val="00F17D36"/>
    <w:rsid w:val="00F24ED4"/>
    <w:rsid w:val="00F33F54"/>
    <w:rsid w:val="00F34A88"/>
    <w:rsid w:val="00F34E5A"/>
    <w:rsid w:val="00F36B8A"/>
    <w:rsid w:val="00F3769C"/>
    <w:rsid w:val="00F4627B"/>
    <w:rsid w:val="00F51D45"/>
    <w:rsid w:val="00F51E22"/>
    <w:rsid w:val="00F5416F"/>
    <w:rsid w:val="00F5417A"/>
    <w:rsid w:val="00F54AFD"/>
    <w:rsid w:val="00F57985"/>
    <w:rsid w:val="00F6027D"/>
    <w:rsid w:val="00F63CDF"/>
    <w:rsid w:val="00F64369"/>
    <w:rsid w:val="00F654AB"/>
    <w:rsid w:val="00F677FE"/>
    <w:rsid w:val="00F705BB"/>
    <w:rsid w:val="00F838B1"/>
    <w:rsid w:val="00F85044"/>
    <w:rsid w:val="00F85235"/>
    <w:rsid w:val="00F86A64"/>
    <w:rsid w:val="00F92D1D"/>
    <w:rsid w:val="00F93522"/>
    <w:rsid w:val="00F936B8"/>
    <w:rsid w:val="00F954D4"/>
    <w:rsid w:val="00FA0245"/>
    <w:rsid w:val="00FA0884"/>
    <w:rsid w:val="00FA23FD"/>
    <w:rsid w:val="00FA2BAE"/>
    <w:rsid w:val="00FA5A45"/>
    <w:rsid w:val="00FB1A05"/>
    <w:rsid w:val="00FB3AA0"/>
    <w:rsid w:val="00FB46C3"/>
    <w:rsid w:val="00FC04DC"/>
    <w:rsid w:val="00FC19F6"/>
    <w:rsid w:val="00FC5684"/>
    <w:rsid w:val="00FD6B53"/>
    <w:rsid w:val="00FE16F3"/>
    <w:rsid w:val="00FE7A4E"/>
    <w:rsid w:val="00FF12C0"/>
    <w:rsid w:val="00FF1FE1"/>
    <w:rsid w:val="00FF51CF"/>
    <w:rsid w:val="00FF670F"/>
    <w:rsid w:val="00FF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44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53644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uiPriority w:val="99"/>
    <w:rsid w:val="0053644E"/>
    <w:rPr>
      <w:b/>
    </w:rPr>
  </w:style>
  <w:style w:type="paragraph" w:customStyle="1" w:styleId="ListParagraph1">
    <w:name w:val="List Paragraph1"/>
    <w:basedOn w:val="Normal"/>
    <w:uiPriority w:val="99"/>
    <w:rsid w:val="0053644E"/>
    <w:pPr>
      <w:widowControl w:val="0"/>
      <w:suppressAutoHyphens/>
      <w:autoSpaceDN w:val="0"/>
      <w:ind w:left="720"/>
      <w:contextualSpacing/>
      <w:textAlignment w:val="baseline"/>
    </w:pPr>
    <w:rPr>
      <w:rFonts w:ascii="Liberation Serif" w:eastAsia="SimSun" w:hAnsi="Liberation Serif" w:cs="Mangal"/>
      <w:kern w:val="3"/>
      <w:szCs w:val="21"/>
      <w:lang w:eastAsia="zh-CN" w:bidi="hi-IN"/>
    </w:rPr>
  </w:style>
  <w:style w:type="character" w:styleId="Hyperlink">
    <w:name w:val="Hyperlink"/>
    <w:basedOn w:val="DefaultParagraphFont"/>
    <w:uiPriority w:val="99"/>
    <w:rsid w:val="007E268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.abi@gmail.com" TargetMode="External"/><Relationship Id="rId5" Type="http://schemas.openxmlformats.org/officeDocument/2006/relationships/hyperlink" Target="mailto:inspektor.ab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4</Pages>
  <Words>1535</Words>
  <Characters>9214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Luzino</dc:title>
  <dc:subject/>
  <dc:creator>PC</dc:creator>
  <cp:keywords/>
  <dc:description/>
  <cp:lastModifiedBy>PC</cp:lastModifiedBy>
  <cp:revision>3</cp:revision>
  <cp:lastPrinted>2018-02-19T07:10:00Z</cp:lastPrinted>
  <dcterms:created xsi:type="dcterms:W3CDTF">2018-02-19T06:38:00Z</dcterms:created>
  <dcterms:modified xsi:type="dcterms:W3CDTF">2018-02-19T07:11:00Z</dcterms:modified>
</cp:coreProperties>
</file>